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1EB" w:rsidRDefault="005551EB" w:rsidP="00E00F1A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5551EB" w:rsidRDefault="005551EB" w:rsidP="00E00F1A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1513489" cy="1002170"/>
            <wp:effectExtent l="0" t="0" r="0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emeente Bergen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5"/>
                    <a:stretch/>
                  </pic:blipFill>
                  <pic:spPr>
                    <a:xfrm>
                      <a:off x="0" y="0"/>
                      <a:ext cx="1587906" cy="1051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1029335" cy="57988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itgeest nieuw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333" cy="595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1798320" cy="415925"/>
            <wp:effectExtent l="0" t="0" r="0" b="317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gemeente Castricum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41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924902" cy="542946"/>
            <wp:effectExtent l="0" t="0" r="889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gemeente Heilo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278" cy="556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1D1" w:rsidRDefault="003921D1" w:rsidP="00E00F1A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FC1627" w:rsidRDefault="00FC1627" w:rsidP="00E00F1A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FC1627" w:rsidRDefault="002D5BC3" w:rsidP="00E00F1A">
      <w:pPr>
        <w:autoSpaceDE w:val="0"/>
        <w:autoSpaceDN w:val="0"/>
        <w:adjustRightInd w:val="0"/>
        <w:rPr>
          <w:rFonts w:cs="Arial"/>
          <w:b/>
          <w:sz w:val="24"/>
        </w:rPr>
      </w:pPr>
      <w:r>
        <w:rPr>
          <w:rFonts w:cs="Arial"/>
          <w:b/>
          <w:sz w:val="24"/>
        </w:rPr>
        <w:t>Overéénkomst</w:t>
      </w:r>
      <w:r w:rsidR="00FC1627" w:rsidRPr="008A610B">
        <w:rPr>
          <w:rFonts w:cs="Arial"/>
          <w:b/>
          <w:sz w:val="24"/>
        </w:rPr>
        <w:t xml:space="preserve"> subsidie verbetering binnenklimaat scholen</w:t>
      </w:r>
    </w:p>
    <w:p w:rsidR="009A2A67" w:rsidRPr="008A610B" w:rsidRDefault="009A2A67" w:rsidP="00E00F1A">
      <w:pPr>
        <w:autoSpaceDE w:val="0"/>
        <w:autoSpaceDN w:val="0"/>
        <w:adjustRightInd w:val="0"/>
        <w:rPr>
          <w:rFonts w:cs="Arial"/>
          <w:b/>
          <w:sz w:val="24"/>
        </w:rPr>
      </w:pPr>
    </w:p>
    <w:p w:rsidR="00FC1627" w:rsidRPr="008A610B" w:rsidRDefault="003B2D7D" w:rsidP="00E00F1A">
      <w:pPr>
        <w:autoSpaceDE w:val="0"/>
        <w:autoSpaceDN w:val="0"/>
        <w:adjustRightInd w:val="0"/>
        <w:rPr>
          <w:rFonts w:cs="Arial"/>
          <w:b/>
          <w:sz w:val="24"/>
        </w:rPr>
      </w:pPr>
      <w:r>
        <w:rPr>
          <w:rFonts w:cs="Arial"/>
          <w:b/>
          <w:sz w:val="24"/>
        </w:rPr>
        <w:t>SUVIS21-………..Naam schoolbestuur</w:t>
      </w:r>
      <w:r w:rsidR="007E3755">
        <w:rPr>
          <w:rFonts w:cs="Arial"/>
          <w:b/>
          <w:sz w:val="24"/>
        </w:rPr>
        <w:t>; basisschool</w:t>
      </w:r>
      <w:r>
        <w:rPr>
          <w:rFonts w:cs="Arial"/>
          <w:b/>
          <w:sz w:val="24"/>
        </w:rPr>
        <w:t xml:space="preserve"> naam, gemeente</w:t>
      </w:r>
    </w:p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8A610B" w:rsidTr="008A610B">
        <w:tc>
          <w:tcPr>
            <w:tcW w:w="9493" w:type="dxa"/>
          </w:tcPr>
          <w:p w:rsidR="008A610B" w:rsidRPr="008A610B" w:rsidRDefault="008A610B" w:rsidP="00E00F1A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  <w:r w:rsidRPr="008A610B">
              <w:rPr>
                <w:rFonts w:cs="Arial"/>
                <w:b/>
                <w:szCs w:val="22"/>
              </w:rPr>
              <w:t>Voorwaarden</w:t>
            </w:r>
            <w:r w:rsidR="002D5BC3">
              <w:rPr>
                <w:rFonts w:cs="Arial"/>
                <w:b/>
                <w:szCs w:val="22"/>
              </w:rPr>
              <w:t xml:space="preserve"> voor uitbetaling subsidiebedrag</w:t>
            </w:r>
            <w:r w:rsidRPr="008A610B">
              <w:rPr>
                <w:rFonts w:cs="Arial"/>
                <w:b/>
                <w:szCs w:val="22"/>
              </w:rPr>
              <w:t xml:space="preserve"> door de gemeente</w:t>
            </w:r>
            <w:r w:rsidR="003B2D7D">
              <w:rPr>
                <w:rFonts w:cs="Arial"/>
                <w:b/>
                <w:szCs w:val="22"/>
              </w:rPr>
              <w:t xml:space="preserve"> ……..</w:t>
            </w:r>
          </w:p>
        </w:tc>
      </w:tr>
      <w:tr w:rsidR="008A610B" w:rsidTr="008A610B">
        <w:tc>
          <w:tcPr>
            <w:tcW w:w="9493" w:type="dxa"/>
          </w:tcPr>
          <w:p w:rsidR="008A610B" w:rsidRPr="002D5BC3" w:rsidRDefault="008A610B" w:rsidP="002D5BC3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  <w:p w:rsidR="009A2A67" w:rsidRPr="009A2A67" w:rsidRDefault="008A610B" w:rsidP="009A2A67">
            <w:pPr>
              <w:pStyle w:val="Lijstalinea"/>
              <w:numPr>
                <w:ilvl w:val="0"/>
                <w:numId w:val="2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</w:t>
            </w:r>
            <w:r w:rsidR="002D5BC3">
              <w:rPr>
                <w:rFonts w:cs="Arial"/>
                <w:szCs w:val="22"/>
              </w:rPr>
              <w:t xml:space="preserve">et schoolbestuur </w:t>
            </w:r>
            <w:r>
              <w:rPr>
                <w:rFonts w:cs="Arial"/>
                <w:szCs w:val="22"/>
              </w:rPr>
              <w:t xml:space="preserve">draagt </w:t>
            </w:r>
            <w:r w:rsidR="002D5BC3">
              <w:rPr>
                <w:rFonts w:cs="Arial"/>
                <w:szCs w:val="22"/>
              </w:rPr>
              <w:t xml:space="preserve">zorg </w:t>
            </w:r>
            <w:r>
              <w:rPr>
                <w:rFonts w:cs="Arial"/>
                <w:szCs w:val="22"/>
              </w:rPr>
              <w:t xml:space="preserve">voor de naleving van de subsidievoorwaarden zoals opgenomen in de op 30 november 2020 in de Staatscourant gepubliceerde </w:t>
            </w:r>
            <w:bookmarkStart w:id="0" w:name="d17e49"/>
            <w:bookmarkEnd w:id="0"/>
            <w:r w:rsidRPr="00125349">
              <w:rPr>
                <w:rFonts w:cs="Arial"/>
                <w:szCs w:val="22"/>
              </w:rPr>
              <w:t>Regeling van de Minister van Binnenlandse Zaken en Koninkrijksrelaties van 23 november 2020, nr. 2020-000066691, houdende regels voor het verstrekken van specifieke uitkeringen voor de verbetering v</w:t>
            </w:r>
            <w:r>
              <w:rPr>
                <w:rFonts w:cs="Arial"/>
                <w:szCs w:val="22"/>
              </w:rPr>
              <w:t>an het binnenklimaat in scholen.</w:t>
            </w:r>
          </w:p>
          <w:p w:rsidR="008A610B" w:rsidRPr="00125349" w:rsidRDefault="009A2A67" w:rsidP="008A610B">
            <w:pPr>
              <w:pStyle w:val="Lijstalinea"/>
              <w:numPr>
                <w:ilvl w:val="0"/>
                <w:numId w:val="2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Het schoolbestuur </w:t>
            </w:r>
            <w:r w:rsidR="008A610B">
              <w:rPr>
                <w:rFonts w:cs="Arial"/>
                <w:szCs w:val="22"/>
              </w:rPr>
              <w:t>draagt</w:t>
            </w:r>
            <w:r>
              <w:rPr>
                <w:rFonts w:cs="Arial"/>
                <w:szCs w:val="22"/>
              </w:rPr>
              <w:t xml:space="preserve"> zorg</w:t>
            </w:r>
            <w:r w:rsidR="008A610B">
              <w:rPr>
                <w:rFonts w:cs="Arial"/>
                <w:szCs w:val="22"/>
              </w:rPr>
              <w:t xml:space="preserve"> voor de uitvoering van de</w:t>
            </w:r>
            <w:r>
              <w:rPr>
                <w:rFonts w:cs="Arial"/>
                <w:szCs w:val="22"/>
              </w:rPr>
              <w:t xml:space="preserve"> in de aanvraag opgenomen</w:t>
            </w:r>
            <w:r w:rsidR="008A610B">
              <w:rPr>
                <w:rFonts w:cs="Arial"/>
                <w:szCs w:val="22"/>
              </w:rPr>
              <w:t xml:space="preserve"> werkzaamh</w:t>
            </w:r>
            <w:r>
              <w:rPr>
                <w:rFonts w:cs="Arial"/>
                <w:szCs w:val="22"/>
              </w:rPr>
              <w:t>eden in de p</w:t>
            </w:r>
            <w:r w:rsidR="003B2D7D">
              <w:rPr>
                <w:rFonts w:cs="Arial"/>
                <w:szCs w:val="22"/>
              </w:rPr>
              <w:t>eriode ……. – ………</w:t>
            </w:r>
            <w:r w:rsidR="00E250EA">
              <w:rPr>
                <w:rFonts w:cs="Arial"/>
                <w:szCs w:val="22"/>
              </w:rPr>
              <w:t>.</w:t>
            </w:r>
          </w:p>
          <w:p w:rsidR="008A610B" w:rsidRDefault="008A610B" w:rsidP="008A610B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</w:t>
            </w:r>
            <w:r w:rsidR="009A2A67">
              <w:rPr>
                <w:rFonts w:cs="Arial"/>
                <w:szCs w:val="22"/>
              </w:rPr>
              <w:t xml:space="preserve">et schoolbestuur draagt zorg voor het aanleveren van de gegevens </w:t>
            </w:r>
            <w:r w:rsidR="007E3755">
              <w:rPr>
                <w:rFonts w:cs="Arial"/>
                <w:szCs w:val="22"/>
              </w:rPr>
              <w:t>aan de gemeente Uitgeest</w:t>
            </w:r>
            <w:r w:rsidR="000518DA">
              <w:rPr>
                <w:rFonts w:cs="Arial"/>
                <w:szCs w:val="22"/>
              </w:rPr>
              <w:t xml:space="preserve"> ten behoeve van</w:t>
            </w:r>
            <w:r w:rsidR="009A2A67">
              <w:rPr>
                <w:rFonts w:cs="Arial"/>
                <w:szCs w:val="22"/>
              </w:rPr>
              <w:t xml:space="preserve"> de verantwoording </w:t>
            </w:r>
            <w:r w:rsidR="00837A6E">
              <w:rPr>
                <w:rFonts w:cs="Arial"/>
                <w:szCs w:val="22"/>
              </w:rPr>
              <w:t xml:space="preserve">zoals opgenomen in </w:t>
            </w:r>
            <w:r w:rsidR="003B2D7D">
              <w:rPr>
                <w:rFonts w:cs="Arial"/>
                <w:szCs w:val="22"/>
              </w:rPr>
              <w:t>de Verleningsbeschikking d.d. ………</w:t>
            </w:r>
            <w:r w:rsidR="00837A6E">
              <w:rPr>
                <w:rFonts w:cs="Arial"/>
                <w:szCs w:val="22"/>
              </w:rPr>
              <w:t xml:space="preserve"> met bijlage.</w:t>
            </w:r>
          </w:p>
          <w:p w:rsidR="000518DA" w:rsidRDefault="000518DA" w:rsidP="008A610B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Van het subsidiebedrag va</w:t>
            </w:r>
            <w:r w:rsidR="003B2D7D">
              <w:rPr>
                <w:rFonts w:cs="Arial"/>
                <w:szCs w:val="22"/>
              </w:rPr>
              <w:t>n €…… wordt 80%, zijnde €…… door de gemeente …… aan schoolbestuur ….. betaalbaar gesteld in ….</w:t>
            </w:r>
            <w:r w:rsidR="007E3755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2021 na ondertekening van onderhavige overeenkomst.</w:t>
            </w:r>
          </w:p>
          <w:p w:rsidR="000518DA" w:rsidRDefault="000518DA" w:rsidP="008A610B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Van</w:t>
            </w:r>
            <w:r w:rsidR="007E3755">
              <w:rPr>
                <w:rFonts w:cs="Arial"/>
                <w:szCs w:val="22"/>
              </w:rPr>
              <w:t xml:space="preserve"> h</w:t>
            </w:r>
            <w:r w:rsidR="003B2D7D">
              <w:rPr>
                <w:rFonts w:cs="Arial"/>
                <w:szCs w:val="22"/>
              </w:rPr>
              <w:t>et subsidiebedrag van €…..</w:t>
            </w:r>
            <w:r>
              <w:rPr>
                <w:rFonts w:cs="Arial"/>
                <w:szCs w:val="22"/>
              </w:rPr>
              <w:t xml:space="preserve"> wordt </w:t>
            </w:r>
            <w:r w:rsidR="003B2D7D">
              <w:rPr>
                <w:rFonts w:cs="Arial"/>
                <w:szCs w:val="22"/>
              </w:rPr>
              <w:t>het restant, 20%, zijnde €…..</w:t>
            </w:r>
            <w:r>
              <w:rPr>
                <w:rFonts w:cs="Arial"/>
                <w:szCs w:val="22"/>
              </w:rPr>
              <w:t xml:space="preserve"> betaalbaar gesteld na het vaststellen van de uitkering op basis van de eindverantwoording zoals door het schoolbestuur aan de gemeente is aangeleverd.</w:t>
            </w:r>
          </w:p>
          <w:p w:rsidR="000518DA" w:rsidRPr="005260CB" w:rsidRDefault="002F4D91" w:rsidP="005260CB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Indien het schoolbestuur de volledige gegevens ten behoeve van de verantwoording a</w:t>
            </w:r>
            <w:r w:rsidR="008E4CF1">
              <w:rPr>
                <w:rFonts w:cs="Arial"/>
                <w:szCs w:val="22"/>
              </w:rPr>
              <w:t xml:space="preserve">anlevert maar de gemeente </w:t>
            </w:r>
            <w:r w:rsidR="003B2D7D">
              <w:rPr>
                <w:rFonts w:cs="Arial"/>
                <w:szCs w:val="22"/>
              </w:rPr>
              <w:t>……</w:t>
            </w:r>
            <w:r w:rsidR="005260CB">
              <w:rPr>
                <w:rFonts w:cs="Arial"/>
                <w:szCs w:val="22"/>
              </w:rPr>
              <w:t xml:space="preserve"> blijft in gebreke bij de verantwoording </w:t>
            </w:r>
            <w:r w:rsidR="005260CB" w:rsidRPr="005260CB">
              <w:rPr>
                <w:rFonts w:cs="Arial"/>
                <w:szCs w:val="22"/>
              </w:rPr>
              <w:t>op grond van artikel 17a van de</w:t>
            </w:r>
            <w:r w:rsidR="005260CB">
              <w:rPr>
                <w:rFonts w:cs="Arial"/>
                <w:szCs w:val="22"/>
              </w:rPr>
              <w:t xml:space="preserve"> Financiële-verhoudingswet, </w:t>
            </w:r>
            <w:r w:rsidR="005260CB" w:rsidRPr="005260CB">
              <w:rPr>
                <w:rFonts w:cs="Arial"/>
                <w:szCs w:val="22"/>
              </w:rPr>
              <w:t>via het systeem van single i</w:t>
            </w:r>
            <w:r w:rsidR="005260CB">
              <w:rPr>
                <w:rFonts w:cs="Arial"/>
                <w:szCs w:val="22"/>
              </w:rPr>
              <w:t>nformation, single audit (</w:t>
            </w:r>
            <w:proofErr w:type="spellStart"/>
            <w:r w:rsidR="005260CB">
              <w:rPr>
                <w:rFonts w:cs="Arial"/>
                <w:szCs w:val="22"/>
              </w:rPr>
              <w:t>sisa</w:t>
            </w:r>
            <w:proofErr w:type="spellEnd"/>
            <w:r w:rsidR="005260CB">
              <w:rPr>
                <w:rFonts w:cs="Arial"/>
                <w:szCs w:val="22"/>
              </w:rPr>
              <w:t xml:space="preserve">), </w:t>
            </w:r>
            <w:r w:rsidR="005260CB" w:rsidRPr="005260CB">
              <w:rPr>
                <w:rFonts w:cs="Arial"/>
                <w:szCs w:val="22"/>
              </w:rPr>
              <w:t>zoals bepaald in de Regel</w:t>
            </w:r>
            <w:r w:rsidR="005260CB">
              <w:rPr>
                <w:rFonts w:cs="Arial"/>
                <w:szCs w:val="22"/>
              </w:rPr>
              <w:t xml:space="preserve">ing informatieverstrekking </w:t>
            </w:r>
            <w:proofErr w:type="spellStart"/>
            <w:r w:rsidR="005260CB">
              <w:rPr>
                <w:rFonts w:cs="Arial"/>
                <w:szCs w:val="22"/>
              </w:rPr>
              <w:t>sisa</w:t>
            </w:r>
            <w:proofErr w:type="spellEnd"/>
            <w:r w:rsidR="005260CB">
              <w:rPr>
                <w:rFonts w:cs="Arial"/>
                <w:szCs w:val="22"/>
              </w:rPr>
              <w:t>, ondervindt het schoolbestuur hiervan geen financieel nadeel.</w:t>
            </w:r>
          </w:p>
          <w:p w:rsidR="008A610B" w:rsidRPr="002D5BC3" w:rsidRDefault="008A610B" w:rsidP="002D5BC3">
            <w:pPr>
              <w:autoSpaceDE w:val="0"/>
              <w:autoSpaceDN w:val="0"/>
              <w:adjustRightInd w:val="0"/>
              <w:ind w:left="360"/>
              <w:rPr>
                <w:rFonts w:cs="Arial"/>
                <w:szCs w:val="22"/>
              </w:rPr>
            </w:pPr>
          </w:p>
        </w:tc>
      </w:tr>
    </w:tbl>
    <w:p w:rsidR="008A610B" w:rsidRDefault="008A610B" w:rsidP="00E00F1A">
      <w:pPr>
        <w:autoSpaceDE w:val="0"/>
        <w:autoSpaceDN w:val="0"/>
        <w:adjustRightInd w:val="0"/>
        <w:rPr>
          <w:rFonts w:cs="Arial"/>
          <w:szCs w:val="22"/>
        </w:rPr>
      </w:pPr>
    </w:p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8A610B" w:rsidTr="008A610B">
        <w:tc>
          <w:tcPr>
            <w:tcW w:w="9493" w:type="dxa"/>
          </w:tcPr>
          <w:p w:rsidR="008A610B" w:rsidRDefault="0031042A" w:rsidP="00E00F1A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G</w:t>
            </w:r>
            <w:r w:rsidR="008A610B">
              <w:rPr>
                <w:rFonts w:cs="Arial"/>
                <w:b/>
                <w:szCs w:val="22"/>
              </w:rPr>
              <w:t>egevens</w:t>
            </w:r>
            <w:r>
              <w:rPr>
                <w:rFonts w:cs="Arial"/>
                <w:b/>
                <w:szCs w:val="22"/>
              </w:rPr>
              <w:t xml:space="preserve"> uitbetaling</w:t>
            </w:r>
          </w:p>
        </w:tc>
      </w:tr>
    </w:tbl>
    <w:p w:rsidR="007D39AB" w:rsidRDefault="007D39AB" w:rsidP="00E00F1A">
      <w:pPr>
        <w:autoSpaceDE w:val="0"/>
        <w:autoSpaceDN w:val="0"/>
        <w:adjustRightInd w:val="0"/>
        <w:rPr>
          <w:rFonts w:cs="Arial"/>
          <w:szCs w:val="22"/>
        </w:rPr>
      </w:pPr>
    </w:p>
    <w:p w:rsidR="0031042A" w:rsidRDefault="0031042A" w:rsidP="0031042A">
      <w:pPr>
        <w:autoSpaceDE w:val="0"/>
        <w:autoSpaceDN w:val="0"/>
        <w:adjustRightInd w:val="0"/>
        <w:rPr>
          <w:rFonts w:cs="Arial"/>
          <w:szCs w:val="22"/>
        </w:rPr>
      </w:pPr>
    </w:p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5524"/>
        <w:gridCol w:w="3969"/>
      </w:tblGrid>
      <w:tr w:rsidR="0031042A" w:rsidTr="0031042A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2A" w:rsidRDefault="0031042A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Naam schoolbestuur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2A" w:rsidRDefault="0031042A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</w:p>
        </w:tc>
      </w:tr>
      <w:tr w:rsidR="0031042A" w:rsidTr="0031042A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2A" w:rsidRDefault="0031042A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KvK-nummer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2A" w:rsidRDefault="0031042A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</w:p>
        </w:tc>
      </w:tr>
      <w:tr w:rsidR="0031042A" w:rsidTr="0031042A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2A" w:rsidRDefault="0031042A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IBAN rekeningnummer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2A" w:rsidRDefault="0031042A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</w:p>
        </w:tc>
      </w:tr>
      <w:tr w:rsidR="0031042A" w:rsidTr="0031042A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2A" w:rsidRDefault="0031042A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Naam school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2A" w:rsidRDefault="0031042A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</w:p>
        </w:tc>
      </w:tr>
      <w:tr w:rsidR="0031042A" w:rsidTr="0031042A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2A" w:rsidRDefault="0031042A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Brin</w:t>
            </w:r>
            <w:proofErr w:type="spellEnd"/>
            <w:r>
              <w:rPr>
                <w:rFonts w:cs="Arial"/>
                <w:szCs w:val="22"/>
              </w:rPr>
              <w:t xml:space="preserve"> nummer school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2A" w:rsidRDefault="0031042A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</w:p>
        </w:tc>
      </w:tr>
      <w:tr w:rsidR="0031042A" w:rsidTr="0031042A">
        <w:trPr>
          <w:trHeight w:val="32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2A" w:rsidRDefault="0031042A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Adres schoolgebouw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2A" w:rsidRDefault="0031042A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</w:p>
        </w:tc>
      </w:tr>
    </w:tbl>
    <w:p w:rsidR="0031042A" w:rsidRDefault="0031042A" w:rsidP="00E00F1A">
      <w:pPr>
        <w:autoSpaceDE w:val="0"/>
        <w:autoSpaceDN w:val="0"/>
        <w:adjustRightInd w:val="0"/>
        <w:rPr>
          <w:rFonts w:cs="Arial"/>
          <w:szCs w:val="22"/>
        </w:rPr>
      </w:pPr>
    </w:p>
    <w:p w:rsidR="0031042A" w:rsidRDefault="00DA747D" w:rsidP="00E00F1A">
      <w:p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>Voor akkoord,</w:t>
      </w:r>
      <w:r w:rsidR="0031042A">
        <w:rPr>
          <w:rFonts w:cs="Arial"/>
          <w:szCs w:val="22"/>
        </w:rPr>
        <w:t xml:space="preserve">                    </w:t>
      </w:r>
    </w:p>
    <w:p w:rsidR="0031042A" w:rsidRDefault="0031042A" w:rsidP="00E00F1A">
      <w:p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>Handtekening: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………………………………………………………...</w:t>
      </w:r>
    </w:p>
    <w:p w:rsidR="0031042A" w:rsidRDefault="0031042A" w:rsidP="00E00F1A">
      <w:pPr>
        <w:autoSpaceDE w:val="0"/>
        <w:autoSpaceDN w:val="0"/>
        <w:adjustRightInd w:val="0"/>
        <w:rPr>
          <w:rFonts w:cs="Arial"/>
          <w:szCs w:val="22"/>
        </w:rPr>
      </w:pPr>
    </w:p>
    <w:p w:rsidR="0031042A" w:rsidRDefault="0031042A" w:rsidP="00E00F1A">
      <w:p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>Namens schoolbe</w:t>
      </w:r>
      <w:r w:rsidR="003B2D7D">
        <w:rPr>
          <w:rFonts w:cs="Arial"/>
          <w:szCs w:val="22"/>
        </w:rPr>
        <w:t>stuur Stichting …….</w:t>
      </w:r>
      <w:bookmarkStart w:id="1" w:name="_GoBack"/>
      <w:bookmarkEnd w:id="1"/>
      <w:r>
        <w:rPr>
          <w:rFonts w:cs="Arial"/>
          <w:szCs w:val="22"/>
        </w:rPr>
        <w:t xml:space="preserve">, </w:t>
      </w:r>
    </w:p>
    <w:p w:rsidR="0031042A" w:rsidRPr="00CC5898" w:rsidRDefault="0031042A" w:rsidP="00E00F1A">
      <w:p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>Naam en functie: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………………………………………………………...</w:t>
      </w:r>
    </w:p>
    <w:sectPr w:rsidR="0031042A" w:rsidRPr="00CC5898" w:rsidSect="006F0B2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418" w:header="709" w:footer="709" w:gutter="0"/>
      <w:paperSrc w:first="262" w:other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377" w:rsidRDefault="00E52377" w:rsidP="006F0B21">
      <w:r>
        <w:separator/>
      </w:r>
    </w:p>
  </w:endnote>
  <w:endnote w:type="continuationSeparator" w:id="0">
    <w:p w:rsidR="00E52377" w:rsidRDefault="00E52377" w:rsidP="006F0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377" w:rsidRDefault="00E5237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377" w:rsidRDefault="00E52377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377" w:rsidRDefault="00E5237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377" w:rsidRDefault="00E52377" w:rsidP="006F0B21">
      <w:r>
        <w:separator/>
      </w:r>
    </w:p>
  </w:footnote>
  <w:footnote w:type="continuationSeparator" w:id="0">
    <w:p w:rsidR="00E52377" w:rsidRDefault="00E52377" w:rsidP="006F0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377" w:rsidRDefault="00E52377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377" w:rsidRDefault="00E52377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377" w:rsidRDefault="00E5237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846AD94"/>
    <w:lvl w:ilvl="0">
      <w:numFmt w:val="bullet"/>
      <w:lvlText w:val="*"/>
      <w:lvlJc w:val="left"/>
    </w:lvl>
  </w:abstractNum>
  <w:abstractNum w:abstractNumId="1" w15:restartNumberingAfterBreak="0">
    <w:nsid w:val="1C2603D8"/>
    <w:multiLevelType w:val="hybridMultilevel"/>
    <w:tmpl w:val="6CD818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umentLanguage" w:val="nl-NL"/>
    <w:docVar w:name="IW_Generated" w:val="True"/>
    <w:docVar w:name="mitStyleTemplates" w:val="_x0002_Huisstijl Castricum_x0002_"/>
    <w:docVar w:name="tblConditionalFields" w:val="&lt;?xml version=&quot;1.0&quot; encoding=&quot;utf-16&quot;?&gt;_x000d__x000a_&lt;ArrayOfConditionalField xmlns:xsi=&quot;http://www.w3.org/2001/XMLSchema-instance&quot; xmlns:xsd=&quot;http://www.w3.org/2001/XMLSchema&quot; /&gt;"/>
    <w:docVar w:name="tblDef" w:val="&lt;?xml version=&quot;1.0&quot; encoding=&quot;utf-16&quot;?&gt;&lt;ArrayOfQuestionGroup xmlns:xsi=&quot;http://www.w3.org/2001/XMLSchema-instance&quot; xmlns:xsd=&quot;http://www.w3.org/2001/XMLSchema&quot; /&gt;"/>
    <w:docVar w:name="tblLabels" w:val="&lt;?xml version=&quot;1.0&quot; encoding=&quot;utf-16&quot;?&gt;_x000d__x000a_&lt;ArrayOfIWLabel xmlns:xsi=&quot;http://www.w3.org/2001/XMLSchema-instance&quot; xmlns:xsd=&quot;http://www.w3.org/2001/XMLSchema&quot; /&gt;"/>
    <w:docVar w:name="tblLanguage" w:val="&lt;?xml version=&quot;1.0&quot; encoding=&quot;utf-16&quot;?&gt;_x000d__x000a_&lt;ProjectLanguageValues xmlns:xsi=&quot;http://www.w3.org/2001/XMLSchema-instance&quot; xmlns:xsd=&quot;http://www.w3.org/2001/XMLSchema&quot;&gt;_x000d__x000a_  &lt;FIELDS /&gt;_x000d__x000a_  &lt;FORMS /&gt;_x000d__x000a_  &lt;VALUES /&gt;_x000d__x000a_  &lt;DESCRIPTIONS /&gt;_x000d__x000a_&lt;/ProjectLanguageValues&gt;"/>
    <w:docVar w:name="TemplateVersion" w:val="3.9.0.18101"/>
  </w:docVars>
  <w:rsids>
    <w:rsidRoot w:val="00E52377"/>
    <w:rsid w:val="000329F4"/>
    <w:rsid w:val="000518DA"/>
    <w:rsid w:val="000B133E"/>
    <w:rsid w:val="000B19BE"/>
    <w:rsid w:val="000C06AE"/>
    <w:rsid w:val="000D675C"/>
    <w:rsid w:val="00125349"/>
    <w:rsid w:val="001A6B8A"/>
    <w:rsid w:val="001B29C7"/>
    <w:rsid w:val="001C7D9E"/>
    <w:rsid w:val="002D5BC3"/>
    <w:rsid w:val="002F4D91"/>
    <w:rsid w:val="0031042A"/>
    <w:rsid w:val="0031754A"/>
    <w:rsid w:val="003921D1"/>
    <w:rsid w:val="003B2D7D"/>
    <w:rsid w:val="005260CB"/>
    <w:rsid w:val="005551EB"/>
    <w:rsid w:val="0055568F"/>
    <w:rsid w:val="005708E2"/>
    <w:rsid w:val="00627237"/>
    <w:rsid w:val="00696E6D"/>
    <w:rsid w:val="006F0B21"/>
    <w:rsid w:val="00706D76"/>
    <w:rsid w:val="007A539C"/>
    <w:rsid w:val="007A6578"/>
    <w:rsid w:val="007D39AB"/>
    <w:rsid w:val="007E3755"/>
    <w:rsid w:val="00837A6E"/>
    <w:rsid w:val="008A610B"/>
    <w:rsid w:val="008E4CF1"/>
    <w:rsid w:val="009A2A67"/>
    <w:rsid w:val="00A825F8"/>
    <w:rsid w:val="00AA507A"/>
    <w:rsid w:val="00B05C69"/>
    <w:rsid w:val="00B07F0D"/>
    <w:rsid w:val="00B62E99"/>
    <w:rsid w:val="00B8652D"/>
    <w:rsid w:val="00CC5898"/>
    <w:rsid w:val="00CC5E9C"/>
    <w:rsid w:val="00CD113A"/>
    <w:rsid w:val="00D908DD"/>
    <w:rsid w:val="00D95BC4"/>
    <w:rsid w:val="00DA747D"/>
    <w:rsid w:val="00DC4AAF"/>
    <w:rsid w:val="00DE70C2"/>
    <w:rsid w:val="00DF2964"/>
    <w:rsid w:val="00E00F1A"/>
    <w:rsid w:val="00E250EA"/>
    <w:rsid w:val="00E52377"/>
    <w:rsid w:val="00F105A4"/>
    <w:rsid w:val="00FC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275C55EC-D76D-4FF1-985E-37AF4DA6A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825F8"/>
    <w:rPr>
      <w:rFonts w:ascii="Arial" w:hAnsi="Arial"/>
      <w:sz w:val="22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6F0B2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6F0B21"/>
    <w:rPr>
      <w:rFonts w:ascii="Arial" w:hAnsi="Arial"/>
      <w:sz w:val="22"/>
      <w:szCs w:val="24"/>
    </w:rPr>
  </w:style>
  <w:style w:type="paragraph" w:styleId="Voettekst">
    <w:name w:val="footer"/>
    <w:basedOn w:val="Standaard"/>
    <w:link w:val="VoettekstChar"/>
    <w:rsid w:val="006F0B2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6F0B21"/>
    <w:rPr>
      <w:rFonts w:ascii="Arial" w:hAnsi="Arial"/>
      <w:sz w:val="22"/>
      <w:szCs w:val="24"/>
    </w:rPr>
  </w:style>
  <w:style w:type="table" w:styleId="Tabelraster">
    <w:name w:val="Table Grid"/>
    <w:basedOn w:val="Standaardtabel"/>
    <w:rsid w:val="00FC1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D3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6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iwriter\IWRITER\Blanco%20pagina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Blanco pagina.dot</Template>
  <TotalTime>4</TotalTime>
  <Pages>1</Pages>
  <Words>256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Beentjes</dc:creator>
  <cp:keywords/>
  <dc:description/>
  <cp:lastModifiedBy>Nicola Beentjes</cp:lastModifiedBy>
  <cp:revision>3</cp:revision>
  <dcterms:created xsi:type="dcterms:W3CDTF">2021-03-01T09:07:00Z</dcterms:created>
  <dcterms:modified xsi:type="dcterms:W3CDTF">2021-03-01T09:10:00Z</dcterms:modified>
</cp:coreProperties>
</file>