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C3F4F" w14:textId="228444C6" w:rsidR="00334BE2" w:rsidRPr="00F15821" w:rsidRDefault="00ED5545" w:rsidP="00334BE2">
      <w:pPr>
        <w:pStyle w:val="Kop1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 w:rsidRPr="00F15821">
        <w:rPr>
          <w:sz w:val="24"/>
          <w:szCs w:val="24"/>
        </w:rPr>
        <w:t xml:space="preserve">Nadere overeenkomst </w:t>
      </w:r>
      <w:r w:rsidRPr="00312E27">
        <w:rPr>
          <w:sz w:val="24"/>
          <w:szCs w:val="24"/>
        </w:rPr>
        <w:t>inzake</w:t>
      </w:r>
      <w:r w:rsidR="00334BE2" w:rsidRPr="00312E27">
        <w:rPr>
          <w:sz w:val="24"/>
          <w:szCs w:val="24"/>
        </w:rPr>
        <w:t xml:space="preserve"> </w:t>
      </w:r>
      <w:r w:rsidR="00C020D4">
        <w:rPr>
          <w:sz w:val="24"/>
          <w:szCs w:val="24"/>
        </w:rPr>
        <w:t>Leegstandsbeheer</w:t>
      </w:r>
    </w:p>
    <w:p w14:paraId="160C3F50" w14:textId="0DD633FD" w:rsidR="002D504D" w:rsidRDefault="00ED5545" w:rsidP="002D504D">
      <w:r w:rsidRPr="00F15821">
        <w:rPr>
          <w:b/>
        </w:rPr>
        <w:t>De ondergetekenden</w:t>
      </w:r>
      <w:r w:rsidR="002D504D" w:rsidRPr="00F15821">
        <w:rPr>
          <w:b/>
        </w:rPr>
        <w:t>:</w:t>
      </w:r>
      <w:r w:rsidR="002D504D" w:rsidRPr="00F15821">
        <w:br/>
      </w:r>
      <w:r w:rsidR="002D504D" w:rsidRPr="00F15821">
        <w:br/>
        <w:t xml:space="preserve">Gemeente Utrecht, te dezen rechtsgeldig vertegenwoordigd door </w:t>
      </w:r>
      <w:r w:rsidR="002D504D" w:rsidRPr="00F15821">
        <w:rPr>
          <w:color w:val="0000FF"/>
        </w:rPr>
        <w:t>&lt;invullen&gt;</w:t>
      </w:r>
      <w:r w:rsidR="002D504D" w:rsidRPr="00F15821">
        <w:t xml:space="preserve"> in </w:t>
      </w:r>
      <w:r w:rsidR="00312E27">
        <w:t>de</w:t>
      </w:r>
      <w:r w:rsidR="002D504D" w:rsidRPr="00F15821">
        <w:t xml:space="preserve"> hoedanigheid van </w:t>
      </w:r>
      <w:r w:rsidR="002D504D" w:rsidRPr="00F15821">
        <w:rPr>
          <w:color w:val="0000FF"/>
        </w:rPr>
        <w:t>&lt;invullen&gt;</w:t>
      </w:r>
      <w:r w:rsidR="002D504D" w:rsidRPr="00F15821">
        <w:t>, hierna te noemen: ‘Opdrachtgever’,</w:t>
      </w:r>
    </w:p>
    <w:p w14:paraId="07ECCEAF" w14:textId="77777777" w:rsidR="00D95783" w:rsidRPr="00F15821" w:rsidRDefault="00D95783" w:rsidP="002D504D"/>
    <w:p w14:paraId="160C3F51" w14:textId="77777777" w:rsidR="002D504D" w:rsidRPr="00F15821" w:rsidRDefault="002D504D" w:rsidP="002D504D">
      <w:r w:rsidRPr="00F15821">
        <w:t>en</w:t>
      </w:r>
      <w:r w:rsidRPr="00F15821">
        <w:br/>
      </w:r>
    </w:p>
    <w:p w14:paraId="160C3F53" w14:textId="6B1BAB2C" w:rsidR="002D504D" w:rsidRPr="00F15821" w:rsidRDefault="002D504D" w:rsidP="00312E27">
      <w:r w:rsidRPr="00F15821">
        <w:rPr>
          <w:color w:val="0000FF"/>
        </w:rPr>
        <w:t>&lt;naam opdrachtnemer&gt;</w:t>
      </w:r>
      <w:r w:rsidRPr="00F15821">
        <w:t xml:space="preserve">,  te dezen rechtsgeldig vertegenwoordigd door </w:t>
      </w:r>
      <w:r w:rsidRPr="00F15821">
        <w:rPr>
          <w:color w:val="0000FF"/>
        </w:rPr>
        <w:t>&lt;invullen&gt;</w:t>
      </w:r>
      <w:r w:rsidRPr="00F15821">
        <w:t xml:space="preserve">, in </w:t>
      </w:r>
      <w:r w:rsidR="00312E27">
        <w:t xml:space="preserve">de </w:t>
      </w:r>
      <w:r w:rsidRPr="00F15821">
        <w:t xml:space="preserve">hoedanigheid van </w:t>
      </w:r>
      <w:r w:rsidRPr="00F15821">
        <w:rPr>
          <w:color w:val="0000FF"/>
        </w:rPr>
        <w:t>&lt;invullen&gt;</w:t>
      </w:r>
      <w:r w:rsidRPr="00F15821">
        <w:t>, hierna te noemen: ‘Opdrachtnemer’,</w:t>
      </w:r>
      <w:r w:rsidRPr="00F15821">
        <w:br/>
      </w:r>
    </w:p>
    <w:p w14:paraId="160C3F54" w14:textId="77777777" w:rsidR="002D504D" w:rsidRPr="00F15821" w:rsidRDefault="00ED5545" w:rsidP="002D504D">
      <w:pPr>
        <w:rPr>
          <w:b/>
        </w:rPr>
      </w:pPr>
      <w:r w:rsidRPr="00F15821">
        <w:rPr>
          <w:b/>
        </w:rPr>
        <w:t>nemen het volgende in aanmerking</w:t>
      </w:r>
      <w:r w:rsidR="002D504D" w:rsidRPr="00F15821">
        <w:rPr>
          <w:b/>
        </w:rPr>
        <w:t>:</w:t>
      </w:r>
    </w:p>
    <w:p w14:paraId="160C3F55" w14:textId="77777777" w:rsidR="002D504D" w:rsidRPr="00F15821" w:rsidRDefault="002D504D" w:rsidP="002D504D"/>
    <w:p w14:paraId="160C3F56" w14:textId="16767ECD" w:rsidR="00334BE2" w:rsidRPr="00F15821" w:rsidRDefault="002D504D" w:rsidP="002D504D">
      <w:r w:rsidRPr="00F15821">
        <w:t>Opdrachtgever e</w:t>
      </w:r>
      <w:r w:rsidR="00EF3256" w:rsidRPr="00F15821">
        <w:t xml:space="preserve">n Opdrachtnemer hebben de </w:t>
      </w:r>
      <w:r w:rsidRPr="00F15821">
        <w:t>raamovereenkomst</w:t>
      </w:r>
      <w:r w:rsidR="00EF3256" w:rsidRPr="00F15821">
        <w:t xml:space="preserve"> </w:t>
      </w:r>
      <w:r w:rsidR="00C020D4">
        <w:rPr>
          <w:color w:val="0000FF"/>
        </w:rPr>
        <w:t>Leegstandsbeheer</w:t>
      </w:r>
      <w:r w:rsidR="00312E27">
        <w:rPr>
          <w:color w:val="0000FF"/>
        </w:rPr>
        <w:t xml:space="preserve"> </w:t>
      </w:r>
      <w:r w:rsidR="00EF3256" w:rsidRPr="00F15821">
        <w:t xml:space="preserve">met kenmerk </w:t>
      </w:r>
      <w:r w:rsidR="00EF3256" w:rsidRPr="00F15821">
        <w:rPr>
          <w:color w:val="0000FF"/>
        </w:rPr>
        <w:t xml:space="preserve">&lt;invullen </w:t>
      </w:r>
      <w:r w:rsidR="00805321" w:rsidRPr="00F15821">
        <w:rPr>
          <w:color w:val="0000FF"/>
        </w:rPr>
        <w:t>contractnummer</w:t>
      </w:r>
      <w:r w:rsidR="00EF3256" w:rsidRPr="00F15821">
        <w:rPr>
          <w:color w:val="0000FF"/>
        </w:rPr>
        <w:t>&gt;</w:t>
      </w:r>
      <w:r w:rsidR="00EF3256" w:rsidRPr="00F15821">
        <w:t xml:space="preserve"> </w:t>
      </w:r>
      <w:r w:rsidRPr="00F15821">
        <w:t>gesloten (hierna: Raamovereenkomst) waarin Partijen zijn overe</w:t>
      </w:r>
      <w:r w:rsidR="00EF3256" w:rsidRPr="00F15821">
        <w:t xml:space="preserve">engekomen dat Opdrachtgever aan </w:t>
      </w:r>
      <w:r w:rsidRPr="00F15821">
        <w:t>Opdrachtnemer opdracht</w:t>
      </w:r>
      <w:r w:rsidR="00DF7FC6" w:rsidRPr="00F15821">
        <w:t>en</w:t>
      </w:r>
      <w:r w:rsidRPr="00F15821">
        <w:t xml:space="preserve"> kan verstrekken voor de </w:t>
      </w:r>
      <w:r w:rsidR="00EF3256" w:rsidRPr="00F15821">
        <w:t xml:space="preserve">in Raamovereenkomst genoemde </w:t>
      </w:r>
      <w:r w:rsidRPr="00312E27">
        <w:t>diensten</w:t>
      </w:r>
      <w:r w:rsidRPr="00F15821">
        <w:rPr>
          <w:color w:val="0000FF"/>
        </w:rPr>
        <w:t>.</w:t>
      </w:r>
    </w:p>
    <w:p w14:paraId="160C3F57" w14:textId="77777777" w:rsidR="002D504D" w:rsidRPr="00F15821" w:rsidRDefault="002D504D" w:rsidP="00334BE2"/>
    <w:p w14:paraId="160C3F58" w14:textId="77777777" w:rsidR="002D504D" w:rsidRPr="00F15821" w:rsidRDefault="00ED5545" w:rsidP="00334BE2">
      <w:pPr>
        <w:rPr>
          <w:b/>
        </w:rPr>
      </w:pPr>
      <w:r w:rsidRPr="00F15821">
        <w:rPr>
          <w:b/>
        </w:rPr>
        <w:t>en komen het volgende overeen</w:t>
      </w:r>
      <w:r w:rsidR="002D504D" w:rsidRPr="00F15821">
        <w:rPr>
          <w:b/>
        </w:rPr>
        <w:t>:</w:t>
      </w:r>
      <w:r w:rsidR="00CB7BE6" w:rsidRPr="00F15821">
        <w:rPr>
          <w:b/>
        </w:rPr>
        <w:br/>
      </w:r>
    </w:p>
    <w:p w14:paraId="160C3F59" w14:textId="0296E023" w:rsidR="00634B38" w:rsidRPr="00F15821" w:rsidRDefault="00334BE2" w:rsidP="00634B38">
      <w:pPr>
        <w:numPr>
          <w:ilvl w:val="0"/>
          <w:numId w:val="33"/>
        </w:numPr>
      </w:pPr>
      <w:r w:rsidRPr="00F15821">
        <w:t xml:space="preserve">Op deze </w:t>
      </w:r>
      <w:r w:rsidR="002D504D" w:rsidRPr="00F15821">
        <w:t xml:space="preserve">nadere </w:t>
      </w:r>
      <w:r w:rsidRPr="00F15821">
        <w:t>overeenkomst</w:t>
      </w:r>
      <w:r w:rsidR="00890F42">
        <w:t xml:space="preserve"> en het in beheer nemen van het hierna genoemde object</w:t>
      </w:r>
      <w:r w:rsidRPr="00F15821">
        <w:t xml:space="preserve"> zijn de voorwaarden als genoemd in de </w:t>
      </w:r>
      <w:r w:rsidR="00ED5545" w:rsidRPr="00F15821">
        <w:t>R</w:t>
      </w:r>
      <w:r w:rsidR="003111EA" w:rsidRPr="00F15821">
        <w:t>aam</w:t>
      </w:r>
      <w:r w:rsidRPr="00F15821">
        <w:t xml:space="preserve">overeenkomst </w:t>
      </w:r>
      <w:r w:rsidR="003111EA" w:rsidRPr="00F15821">
        <w:t xml:space="preserve">incl. bijlagen </w:t>
      </w:r>
      <w:r w:rsidR="00ED5545" w:rsidRPr="00F15821">
        <w:t xml:space="preserve">van </w:t>
      </w:r>
      <w:r w:rsidR="00401408" w:rsidRPr="00F15821">
        <w:t xml:space="preserve">toepassing. </w:t>
      </w:r>
      <w:r w:rsidR="00BF2222" w:rsidRPr="00F15821">
        <w:br/>
      </w:r>
    </w:p>
    <w:p w14:paraId="160C3F5A" w14:textId="77777777" w:rsidR="00477991" w:rsidRPr="00F15821" w:rsidRDefault="00634B38" w:rsidP="00CB7BE6">
      <w:pPr>
        <w:numPr>
          <w:ilvl w:val="0"/>
          <w:numId w:val="33"/>
        </w:numPr>
      </w:pPr>
      <w:r w:rsidRPr="00F15821">
        <w:t xml:space="preserve">De algemene voorwaarden van de Opdrachtnemer worden hierbij </w:t>
      </w:r>
      <w:r w:rsidR="00C269AB" w:rsidRPr="00F15821">
        <w:t xml:space="preserve">(nogmaals) </w:t>
      </w:r>
      <w:r w:rsidRPr="00F15821">
        <w:t>uitdrukkelijk uitgesloten.</w:t>
      </w:r>
    </w:p>
    <w:p w14:paraId="160C3F5B" w14:textId="77777777" w:rsidR="00477991" w:rsidRPr="00F15821" w:rsidRDefault="00477991" w:rsidP="00477991">
      <w:pPr>
        <w:ind w:left="720"/>
      </w:pPr>
    </w:p>
    <w:p w14:paraId="160C3F5C" w14:textId="536036D9" w:rsidR="00C020D4" w:rsidRDefault="00477991" w:rsidP="00477991">
      <w:pPr>
        <w:numPr>
          <w:ilvl w:val="0"/>
          <w:numId w:val="33"/>
        </w:numPr>
      </w:pPr>
      <w:r w:rsidRPr="00F15821">
        <w:t xml:space="preserve">Indien </w:t>
      </w:r>
      <w:r w:rsidR="00C269AB" w:rsidRPr="00F15821">
        <w:t>een</w:t>
      </w:r>
      <w:r w:rsidRPr="00F15821">
        <w:t xml:space="preserve"> offerte van de Opdrachtnemer</w:t>
      </w:r>
      <w:r w:rsidR="00BF2222" w:rsidRPr="00F15821">
        <w:t xml:space="preserve"> onderdeel uitmaakt van deze nadere overeenkomst</w:t>
      </w:r>
      <w:r w:rsidRPr="00F15821">
        <w:t>, dan geldt dat de inhoud van deze nadere overeenkomst prevaleert boven de inhoud van de offerte.</w:t>
      </w:r>
      <w:r w:rsidR="00CB7BE6" w:rsidRPr="00F15821">
        <w:br/>
      </w:r>
    </w:p>
    <w:p w14:paraId="2D24FCBF" w14:textId="77777777" w:rsidR="00C020D4" w:rsidRDefault="00C020D4">
      <w:pPr>
        <w:spacing w:line="240" w:lineRule="auto"/>
      </w:pPr>
      <w:r>
        <w:br w:type="page"/>
      </w:r>
    </w:p>
    <w:p w14:paraId="160C3F5D" w14:textId="1C52AA7B" w:rsidR="00334BE2" w:rsidRPr="00F15821" w:rsidRDefault="00890F42" w:rsidP="00CB7BE6">
      <w:pPr>
        <w:numPr>
          <w:ilvl w:val="0"/>
          <w:numId w:val="33"/>
        </w:numPr>
      </w:pPr>
      <w:r>
        <w:lastRenderedPageBreak/>
        <w:t xml:space="preserve">Nadere </w:t>
      </w:r>
      <w:r w:rsidR="0086723A">
        <w:t>specificatie:</w:t>
      </w:r>
    </w:p>
    <w:p w14:paraId="31FCB499" w14:textId="77777777" w:rsidR="00334BE2" w:rsidRPr="00F15821" w:rsidRDefault="00334BE2" w:rsidP="00334BE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C0E94" w:rsidRPr="00F15821" w14:paraId="160C3F60" w14:textId="77777777" w:rsidTr="005F28BE">
        <w:tc>
          <w:tcPr>
            <w:tcW w:w="9212" w:type="dxa"/>
            <w:gridSpan w:val="2"/>
            <w:shd w:val="clear" w:color="auto" w:fill="BFBFBF"/>
          </w:tcPr>
          <w:p w14:paraId="160C3F5F" w14:textId="43BE31C3" w:rsidR="00FC0E94" w:rsidRPr="00F15821" w:rsidRDefault="00E27F5D" w:rsidP="00334BE2">
            <w:pPr>
              <w:rPr>
                <w:b/>
              </w:rPr>
            </w:pPr>
            <w:r>
              <w:rPr>
                <w:b/>
              </w:rPr>
              <w:t>Object</w:t>
            </w:r>
            <w:r w:rsidR="00DE111E" w:rsidRPr="00F15821">
              <w:rPr>
                <w:b/>
              </w:rPr>
              <w:t>gegevens</w:t>
            </w:r>
          </w:p>
        </w:tc>
      </w:tr>
      <w:tr w:rsidR="00334BE2" w:rsidRPr="00F15821" w14:paraId="160C3F63" w14:textId="77777777" w:rsidTr="00334BE2">
        <w:tc>
          <w:tcPr>
            <w:tcW w:w="4606" w:type="dxa"/>
          </w:tcPr>
          <w:p w14:paraId="160C3F61" w14:textId="45DA90E0" w:rsidR="00334BE2" w:rsidRPr="00F15821" w:rsidRDefault="00C020D4" w:rsidP="003111EA">
            <w:r>
              <w:t>Objectnaam of adres</w:t>
            </w:r>
          </w:p>
        </w:tc>
        <w:tc>
          <w:tcPr>
            <w:tcW w:w="4606" w:type="dxa"/>
          </w:tcPr>
          <w:p w14:paraId="160C3F62" w14:textId="77777777" w:rsidR="00334BE2" w:rsidRPr="00F15821" w:rsidRDefault="00334BE2" w:rsidP="00334BE2"/>
        </w:tc>
      </w:tr>
      <w:tr w:rsidR="00C020D4" w:rsidRPr="00F15821" w14:paraId="0F7B1209" w14:textId="77777777" w:rsidTr="00334BE2">
        <w:tc>
          <w:tcPr>
            <w:tcW w:w="4606" w:type="dxa"/>
          </w:tcPr>
          <w:p w14:paraId="5ACCC89D" w14:textId="1F38960D" w:rsidR="00C020D4" w:rsidRDefault="00401408" w:rsidP="003111EA">
            <w:r>
              <w:t>Optie: deel van het object</w:t>
            </w:r>
          </w:p>
        </w:tc>
        <w:tc>
          <w:tcPr>
            <w:tcW w:w="4606" w:type="dxa"/>
          </w:tcPr>
          <w:p w14:paraId="7D3904D3" w14:textId="77777777" w:rsidR="00C020D4" w:rsidRPr="00F15821" w:rsidRDefault="00C020D4" w:rsidP="00334BE2"/>
        </w:tc>
      </w:tr>
      <w:tr w:rsidR="00FC0E94" w:rsidRPr="00F15821" w14:paraId="160C3F71" w14:textId="77777777" w:rsidTr="005F28BE">
        <w:tc>
          <w:tcPr>
            <w:tcW w:w="9212" w:type="dxa"/>
            <w:gridSpan w:val="2"/>
            <w:shd w:val="clear" w:color="auto" w:fill="BFBFBF"/>
          </w:tcPr>
          <w:p w14:paraId="160C3F70" w14:textId="77777777" w:rsidR="00FC0E94" w:rsidRPr="00F15821" w:rsidRDefault="00DE111E" w:rsidP="00334BE2">
            <w:pPr>
              <w:rPr>
                <w:b/>
              </w:rPr>
            </w:pPr>
            <w:r w:rsidRPr="00F15821">
              <w:rPr>
                <w:b/>
              </w:rPr>
              <w:t>Factuurgegevens</w:t>
            </w:r>
          </w:p>
        </w:tc>
      </w:tr>
      <w:tr w:rsidR="00FC0E94" w:rsidRPr="00F15821" w14:paraId="160C3F73" w14:textId="77777777" w:rsidTr="005F28BE">
        <w:tc>
          <w:tcPr>
            <w:tcW w:w="9212" w:type="dxa"/>
            <w:gridSpan w:val="2"/>
          </w:tcPr>
          <w:p w14:paraId="160C3F72" w14:textId="77777777" w:rsidR="00FC0E94" w:rsidRPr="00F15821" w:rsidRDefault="00FC0E94" w:rsidP="00324F35">
            <w:r w:rsidRPr="00F15821">
              <w:t>De wijze van</w:t>
            </w:r>
            <w:r w:rsidR="00324F35" w:rsidRPr="00F15821">
              <w:t xml:space="preserve"> factureren is opgenomen in de R</w:t>
            </w:r>
            <w:r w:rsidRPr="00F15821">
              <w:t xml:space="preserve">aamovereenkomst. Het bestelnummer voor deze </w:t>
            </w:r>
            <w:r w:rsidR="00324F35" w:rsidRPr="00F15821">
              <w:t>nadere overeenkomst</w:t>
            </w:r>
            <w:r w:rsidRPr="00F15821">
              <w:t xml:space="preserve"> ontvangt u apart per mail. U vermeldt het bestelnummer op alle facturen die betrekking hebben op deze </w:t>
            </w:r>
            <w:r w:rsidR="00324F35" w:rsidRPr="00F15821">
              <w:t>nadere overeenkomst</w:t>
            </w:r>
            <w:r w:rsidRPr="00F15821">
              <w:t>.</w:t>
            </w:r>
          </w:p>
        </w:tc>
      </w:tr>
      <w:tr w:rsidR="00FC0E94" w:rsidRPr="00F15821" w14:paraId="160C3F75" w14:textId="77777777" w:rsidTr="005F28BE">
        <w:tc>
          <w:tcPr>
            <w:tcW w:w="9212" w:type="dxa"/>
            <w:gridSpan w:val="2"/>
            <w:shd w:val="clear" w:color="auto" w:fill="BFBFBF"/>
          </w:tcPr>
          <w:p w14:paraId="160C3F74" w14:textId="6CAE0EE3" w:rsidR="00FC0E94" w:rsidRPr="00F15821" w:rsidRDefault="00890F42" w:rsidP="00890F42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 xml:space="preserve"> Nadere afspraken</w:t>
            </w:r>
            <w:r w:rsidR="00C020D4">
              <w:rPr>
                <w:b/>
              </w:rPr>
              <w:tab/>
            </w:r>
          </w:p>
        </w:tc>
      </w:tr>
      <w:tr w:rsidR="003A3D55" w:rsidRPr="00F15821" w14:paraId="160C3F7A" w14:textId="77777777" w:rsidTr="002B7984">
        <w:tc>
          <w:tcPr>
            <w:tcW w:w="9212" w:type="dxa"/>
            <w:gridSpan w:val="2"/>
          </w:tcPr>
          <w:p w14:paraId="5316635C" w14:textId="1CEEAEB8" w:rsidR="003A3D55" w:rsidRDefault="00401408" w:rsidP="00C020D4">
            <w:r>
              <w:t>Soort gebruiker(s)</w:t>
            </w:r>
          </w:p>
          <w:p w14:paraId="0BB18AB6" w14:textId="77777777" w:rsidR="00401408" w:rsidRDefault="00401408" w:rsidP="00C020D4"/>
          <w:p w14:paraId="160C3F79" w14:textId="5252F1E3" w:rsidR="00401408" w:rsidRPr="00F15821" w:rsidRDefault="00401408" w:rsidP="00C020D4"/>
        </w:tc>
      </w:tr>
      <w:tr w:rsidR="00334BE2" w:rsidRPr="00F15821" w14:paraId="160C3F80" w14:textId="77777777" w:rsidTr="00334BE2">
        <w:tc>
          <w:tcPr>
            <w:tcW w:w="4606" w:type="dxa"/>
          </w:tcPr>
          <w:p w14:paraId="160C3F7C" w14:textId="02F68B17" w:rsidR="007B4DB1" w:rsidRPr="00F15821" w:rsidRDefault="00C020D4" w:rsidP="007B4DB1">
            <w:pPr>
              <w:rPr>
                <w:color w:val="0000FF"/>
              </w:rPr>
            </w:pPr>
            <w:r>
              <w:t>Maximaal aantal bruikleencontracten</w:t>
            </w:r>
          </w:p>
          <w:p w14:paraId="160C3F7D" w14:textId="51A53082" w:rsidR="00D0168B" w:rsidRPr="00F15821" w:rsidRDefault="00C020D4" w:rsidP="007B4DB1">
            <w:pPr>
              <w:rPr>
                <w:color w:val="0000FF"/>
              </w:rPr>
            </w:pPr>
            <w:r>
              <w:rPr>
                <w:color w:val="0000FF"/>
              </w:rPr>
              <w:t>aantal</w:t>
            </w:r>
          </w:p>
        </w:tc>
        <w:tc>
          <w:tcPr>
            <w:tcW w:w="4606" w:type="dxa"/>
          </w:tcPr>
          <w:p w14:paraId="160C3F7E" w14:textId="6455758E" w:rsidR="00334BE2" w:rsidRPr="00F15821" w:rsidRDefault="00C020D4" w:rsidP="00644DB2">
            <w:r>
              <w:t>Opleverniveau bij ingebruikname</w:t>
            </w:r>
          </w:p>
          <w:p w14:paraId="160C3F7F" w14:textId="3DE381CF" w:rsidR="00334BE2" w:rsidRPr="00F15821" w:rsidRDefault="00C020D4" w:rsidP="00644DB2">
            <w:r>
              <w:rPr>
                <w:color w:val="0000FF"/>
              </w:rPr>
              <w:t>(Bijv. bezemschoon)</w:t>
            </w:r>
          </w:p>
        </w:tc>
      </w:tr>
      <w:tr w:rsidR="003111EA" w:rsidRPr="00F15821" w14:paraId="160C3F89" w14:textId="77777777" w:rsidTr="00334BE2">
        <w:tc>
          <w:tcPr>
            <w:tcW w:w="4606" w:type="dxa"/>
          </w:tcPr>
          <w:p w14:paraId="0C7E10FE" w14:textId="77777777" w:rsidR="003111EA" w:rsidRDefault="003111EA" w:rsidP="00644DB2">
            <w:r w:rsidRPr="00C020D4">
              <w:t>Startdatum opdracht</w:t>
            </w:r>
          </w:p>
          <w:p w14:paraId="160C3F87" w14:textId="786C1B3D" w:rsidR="00C020D4" w:rsidRPr="00C020D4" w:rsidRDefault="00C020D4" w:rsidP="00644DB2">
            <w:r>
              <w:rPr>
                <w:color w:val="0000FF"/>
              </w:rPr>
              <w:t>datum</w:t>
            </w:r>
          </w:p>
        </w:tc>
        <w:tc>
          <w:tcPr>
            <w:tcW w:w="4606" w:type="dxa"/>
          </w:tcPr>
          <w:p w14:paraId="10C9712C" w14:textId="77777777" w:rsidR="003111EA" w:rsidRDefault="00890F42" w:rsidP="00644DB2">
            <w:r>
              <w:t>Opzegtermijn opdrachtgever aan opdrachtnemer</w:t>
            </w:r>
          </w:p>
          <w:p w14:paraId="160C3F88" w14:textId="057765EC" w:rsidR="00890F42" w:rsidRPr="00F15821" w:rsidRDefault="00890F42" w:rsidP="00644DB2">
            <w:r>
              <w:t xml:space="preserve"> 28 dagen</w:t>
            </w:r>
          </w:p>
        </w:tc>
      </w:tr>
      <w:tr w:rsidR="004D71ED" w:rsidRPr="00F15821" w14:paraId="1E274D17" w14:textId="77777777" w:rsidTr="00334BE2">
        <w:tc>
          <w:tcPr>
            <w:tcW w:w="4606" w:type="dxa"/>
          </w:tcPr>
          <w:p w14:paraId="64C5286C" w14:textId="10279944" w:rsidR="004D71ED" w:rsidRDefault="004D71ED" w:rsidP="00644DB2">
            <w:r>
              <w:t>Aanwezigheid asbest</w:t>
            </w:r>
          </w:p>
          <w:p w14:paraId="51ABE21A" w14:textId="77777777" w:rsidR="004D71ED" w:rsidRDefault="004D71ED" w:rsidP="00644DB2">
            <w:r>
              <w:t>Ja / Nee / Onbekend</w:t>
            </w:r>
          </w:p>
          <w:p w14:paraId="4A0DD816" w14:textId="77777777" w:rsidR="0062074A" w:rsidRDefault="0062074A" w:rsidP="00644DB2"/>
          <w:p w14:paraId="5C430AC3" w14:textId="76D25E53" w:rsidR="0062074A" w:rsidRPr="00C020D4" w:rsidRDefault="0062074A" w:rsidP="00644DB2">
            <w:r>
              <w:t xml:space="preserve">Waar aanwezig: </w:t>
            </w:r>
          </w:p>
        </w:tc>
        <w:tc>
          <w:tcPr>
            <w:tcW w:w="4606" w:type="dxa"/>
          </w:tcPr>
          <w:p w14:paraId="73D73442" w14:textId="12053F92" w:rsidR="004D71ED" w:rsidRDefault="00E54934" w:rsidP="00644DB2">
            <w:r>
              <w:t>Aanwezigheid b</w:t>
            </w:r>
            <w:r w:rsidR="0062074A">
              <w:t>odemverontreiniging</w:t>
            </w:r>
          </w:p>
          <w:p w14:paraId="21FCB5AC" w14:textId="77777777" w:rsidR="0062074A" w:rsidRDefault="0062074A" w:rsidP="0062074A">
            <w:r>
              <w:t>Ja / Nee / Onbekend</w:t>
            </w:r>
          </w:p>
          <w:p w14:paraId="1BCE7230" w14:textId="77777777" w:rsidR="0062074A" w:rsidRDefault="0062074A" w:rsidP="00644DB2"/>
          <w:p w14:paraId="1300BB8A" w14:textId="73C9B26A" w:rsidR="0062074A" w:rsidRDefault="0062074A" w:rsidP="00644DB2">
            <w:r>
              <w:t>Waar aanwezig:</w:t>
            </w:r>
          </w:p>
        </w:tc>
      </w:tr>
      <w:tr w:rsidR="00C020D4" w:rsidRPr="00F15821" w14:paraId="160C3F8C" w14:textId="77777777" w:rsidTr="00C020D4">
        <w:tc>
          <w:tcPr>
            <w:tcW w:w="9212" w:type="dxa"/>
            <w:gridSpan w:val="2"/>
            <w:shd w:val="clear" w:color="auto" w:fill="BFBFBF" w:themeFill="background1" w:themeFillShade="BF"/>
          </w:tcPr>
          <w:p w14:paraId="160C3F8B" w14:textId="1B076341" w:rsidR="00C020D4" w:rsidRPr="00F15821" w:rsidRDefault="00C020D4" w:rsidP="00644DB2">
            <w:r>
              <w:rPr>
                <w:b/>
              </w:rPr>
              <w:t>Bijzondere bepalingen</w:t>
            </w:r>
          </w:p>
        </w:tc>
      </w:tr>
      <w:tr w:rsidR="00C020D4" w:rsidRPr="00F15821" w14:paraId="160C3F8F" w14:textId="77777777" w:rsidTr="007B5AFF">
        <w:tc>
          <w:tcPr>
            <w:tcW w:w="9212" w:type="dxa"/>
            <w:gridSpan w:val="2"/>
          </w:tcPr>
          <w:p w14:paraId="471CAB6E" w14:textId="3183EBCA" w:rsidR="0086723A" w:rsidRDefault="00C020D4" w:rsidP="00C020D4">
            <w:pPr>
              <w:rPr>
                <w:color w:val="0000FF"/>
              </w:rPr>
            </w:pPr>
            <w:r w:rsidRPr="00890F42">
              <w:rPr>
                <w:color w:val="0000FF"/>
              </w:rPr>
              <w:t>&lt;Specifieke afwijkingen op de raamovereenkomst</w:t>
            </w:r>
            <w:r w:rsidR="0086723A">
              <w:rPr>
                <w:color w:val="0000FF"/>
              </w:rPr>
              <w:t xml:space="preserve"> van toepassing </w:t>
            </w:r>
            <w:r w:rsidR="00B90026" w:rsidRPr="00890F42">
              <w:rPr>
                <w:color w:val="0000FF"/>
              </w:rPr>
              <w:t>op deze nadere overeenkomst</w:t>
            </w:r>
            <w:r w:rsidR="00890F42" w:rsidRPr="00890F42">
              <w:rPr>
                <w:color w:val="0000FF"/>
              </w:rPr>
              <w:t xml:space="preserve"> </w:t>
            </w:r>
          </w:p>
          <w:p w14:paraId="64552C97" w14:textId="77777777" w:rsidR="0086723A" w:rsidRDefault="0086723A" w:rsidP="00C020D4">
            <w:pPr>
              <w:rPr>
                <w:color w:val="0000FF"/>
              </w:rPr>
            </w:pPr>
          </w:p>
          <w:p w14:paraId="329C9185" w14:textId="77777777" w:rsidR="0086723A" w:rsidRDefault="0086723A" w:rsidP="00C020D4">
            <w:pPr>
              <w:rPr>
                <w:color w:val="0000FF"/>
              </w:rPr>
            </w:pPr>
          </w:p>
          <w:p w14:paraId="6CBE9B79" w14:textId="1BDF220A" w:rsidR="00C020D4" w:rsidRPr="00372CAA" w:rsidRDefault="0086723A" w:rsidP="00C020D4">
            <w:pPr>
              <w:rPr>
                <w:color w:val="0000FF"/>
              </w:rPr>
            </w:pPr>
            <w:r>
              <w:rPr>
                <w:color w:val="0000FF"/>
              </w:rPr>
              <w:t>B</w:t>
            </w:r>
            <w:r w:rsidR="00890F42" w:rsidRPr="00372CAA">
              <w:rPr>
                <w:color w:val="0000FF"/>
              </w:rPr>
              <w:t xml:space="preserve">ijvoorbeeld, </w:t>
            </w:r>
            <w:r w:rsidR="00E54934">
              <w:rPr>
                <w:color w:val="0000FF"/>
              </w:rPr>
              <w:t>nutslasten bedrijfsruimte voor rekening bruiklener,</w:t>
            </w:r>
            <w:r w:rsidR="00C8466B">
              <w:rPr>
                <w:color w:val="0000FF"/>
              </w:rPr>
              <w:t xml:space="preserve"> </w:t>
            </w:r>
            <w:r w:rsidR="00890F42" w:rsidRPr="00372CAA">
              <w:rPr>
                <w:color w:val="0000FF"/>
              </w:rPr>
              <w:t xml:space="preserve">24/7 manbewaking, </w:t>
            </w:r>
            <w:r w:rsidR="006D3FDE">
              <w:rPr>
                <w:color w:val="0000FF"/>
              </w:rPr>
              <w:t xml:space="preserve">camerabeveiliging </w:t>
            </w:r>
            <w:r w:rsidR="00890F42" w:rsidRPr="00372CAA">
              <w:rPr>
                <w:color w:val="0000FF"/>
              </w:rPr>
              <w:t>of andere diensten zoals opgenomen in het prijsinvulformulier&gt;</w:t>
            </w:r>
          </w:p>
          <w:p w14:paraId="160C3F8E" w14:textId="606DBB7D" w:rsidR="00C020D4" w:rsidRPr="00372CAA" w:rsidRDefault="00C020D4" w:rsidP="00C020D4"/>
        </w:tc>
      </w:tr>
      <w:tr w:rsidR="00E27F5D" w:rsidRPr="00F15821" w14:paraId="7BDC6CAF" w14:textId="77777777" w:rsidTr="00193F25">
        <w:tc>
          <w:tcPr>
            <w:tcW w:w="9212" w:type="dxa"/>
            <w:gridSpan w:val="2"/>
            <w:shd w:val="clear" w:color="auto" w:fill="BFBFBF"/>
          </w:tcPr>
          <w:p w14:paraId="41873A82" w14:textId="3B0D5C36" w:rsidR="00E27F5D" w:rsidRPr="00890F42" w:rsidRDefault="00E27F5D" w:rsidP="00193F25">
            <w:pPr>
              <w:rPr>
                <w:b/>
              </w:rPr>
            </w:pPr>
            <w:r w:rsidRPr="00890F42">
              <w:rPr>
                <w:b/>
              </w:rPr>
              <w:t>Contactgegevens</w:t>
            </w:r>
          </w:p>
        </w:tc>
      </w:tr>
      <w:tr w:rsidR="00E27F5D" w:rsidRPr="00372CAA" w14:paraId="009A3381" w14:textId="77777777" w:rsidTr="00193F25">
        <w:trPr>
          <w:gridAfter w:val="1"/>
          <w:wAfter w:w="4606" w:type="dxa"/>
        </w:trPr>
        <w:tc>
          <w:tcPr>
            <w:tcW w:w="4606" w:type="dxa"/>
          </w:tcPr>
          <w:p w14:paraId="4418A5B7" w14:textId="77777777" w:rsidR="00E27F5D" w:rsidRPr="00890F42" w:rsidRDefault="00E27F5D" w:rsidP="00193F25">
            <w:r w:rsidRPr="00890F42">
              <w:t>Contactpersoon gemeente voor deze opdracht</w:t>
            </w:r>
          </w:p>
        </w:tc>
      </w:tr>
      <w:tr w:rsidR="00890F42" w:rsidRPr="00F15821" w14:paraId="11E86DD6" w14:textId="3F04150D" w:rsidTr="001265FF">
        <w:tc>
          <w:tcPr>
            <w:tcW w:w="4606" w:type="dxa"/>
          </w:tcPr>
          <w:p w14:paraId="36B67D0F" w14:textId="77777777" w:rsidR="00890F42" w:rsidRPr="00372CAA" w:rsidRDefault="00890F42" w:rsidP="00193F25">
            <w:r w:rsidRPr="00372CAA">
              <w:t>Telefoonnummer</w:t>
            </w:r>
          </w:p>
        </w:tc>
        <w:tc>
          <w:tcPr>
            <w:tcW w:w="4606" w:type="dxa"/>
          </w:tcPr>
          <w:p w14:paraId="1AA87309" w14:textId="77777777" w:rsidR="00890F42" w:rsidRPr="00372CAA" w:rsidRDefault="00890F42">
            <w:pPr>
              <w:spacing w:line="240" w:lineRule="auto"/>
            </w:pPr>
          </w:p>
        </w:tc>
      </w:tr>
      <w:tr w:rsidR="00E54934" w:rsidRPr="00F15821" w14:paraId="1F7BAEA9" w14:textId="77777777" w:rsidTr="001265FF">
        <w:tc>
          <w:tcPr>
            <w:tcW w:w="4606" w:type="dxa"/>
          </w:tcPr>
          <w:p w14:paraId="279CFBE0" w14:textId="57CE2591" w:rsidR="00E54934" w:rsidRPr="00372CAA" w:rsidRDefault="00E54934" w:rsidP="00193F25">
            <w:r>
              <w:t>Storingsdienst gemeente t</w:t>
            </w:r>
            <w:r w:rsidRPr="00372CAA">
              <w:t>elefoonnummer</w:t>
            </w:r>
          </w:p>
        </w:tc>
        <w:tc>
          <w:tcPr>
            <w:tcW w:w="4606" w:type="dxa"/>
          </w:tcPr>
          <w:p w14:paraId="4C778023" w14:textId="77777777" w:rsidR="00E54934" w:rsidRPr="00372CAA" w:rsidRDefault="00E54934">
            <w:pPr>
              <w:spacing w:line="240" w:lineRule="auto"/>
            </w:pPr>
          </w:p>
        </w:tc>
      </w:tr>
      <w:tr w:rsidR="00890F42" w:rsidRPr="00F15821" w14:paraId="1D6A5B0A" w14:textId="4B51D58B" w:rsidTr="001265FF">
        <w:tc>
          <w:tcPr>
            <w:tcW w:w="4606" w:type="dxa"/>
          </w:tcPr>
          <w:p w14:paraId="1CCA7154" w14:textId="77777777" w:rsidR="00890F42" w:rsidRPr="00890F42" w:rsidRDefault="00890F42" w:rsidP="00193F25">
            <w:r w:rsidRPr="00890F42">
              <w:t xml:space="preserve">Contactpersoon van </w:t>
            </w:r>
            <w:r w:rsidRPr="00890F42">
              <w:rPr>
                <w:color w:val="0000FF"/>
              </w:rPr>
              <w:t>&lt;naam opdrachtnemer&gt;</w:t>
            </w:r>
          </w:p>
        </w:tc>
        <w:tc>
          <w:tcPr>
            <w:tcW w:w="4606" w:type="dxa"/>
          </w:tcPr>
          <w:p w14:paraId="1D7A14F5" w14:textId="77777777" w:rsidR="00890F42" w:rsidRPr="00890F42" w:rsidRDefault="00890F42">
            <w:pPr>
              <w:spacing w:line="240" w:lineRule="auto"/>
            </w:pPr>
          </w:p>
        </w:tc>
      </w:tr>
      <w:tr w:rsidR="00890F42" w:rsidRPr="00F15821" w14:paraId="10E8B667" w14:textId="6F82BE36" w:rsidTr="001265FF">
        <w:tc>
          <w:tcPr>
            <w:tcW w:w="4606" w:type="dxa"/>
          </w:tcPr>
          <w:p w14:paraId="143358F7" w14:textId="77777777" w:rsidR="00890F42" w:rsidRPr="00890F42" w:rsidRDefault="00890F42" w:rsidP="00193F25">
            <w:r w:rsidRPr="00890F42">
              <w:t>Telefoonnummer</w:t>
            </w:r>
          </w:p>
        </w:tc>
        <w:tc>
          <w:tcPr>
            <w:tcW w:w="4606" w:type="dxa"/>
          </w:tcPr>
          <w:p w14:paraId="05C81B33" w14:textId="04A3BE4F" w:rsidR="00890F42" w:rsidRPr="00890F42" w:rsidRDefault="00890F42">
            <w:pPr>
              <w:spacing w:line="240" w:lineRule="auto"/>
            </w:pPr>
          </w:p>
        </w:tc>
      </w:tr>
    </w:tbl>
    <w:p w14:paraId="160C3F90" w14:textId="77777777" w:rsidR="004C7897" w:rsidRPr="00F15821" w:rsidRDefault="004C7897" w:rsidP="00334BE2"/>
    <w:p w14:paraId="160C3F93" w14:textId="77777777" w:rsidR="00334BE2" w:rsidRPr="00F15821" w:rsidRDefault="00334BE2" w:rsidP="00334BE2">
      <w:r w:rsidRPr="00F15821">
        <w:t xml:space="preserve">Ondertekening </w:t>
      </w:r>
    </w:p>
    <w:p w14:paraId="160C3F94" w14:textId="77777777" w:rsidR="00324F35" w:rsidRPr="00F15821" w:rsidRDefault="00324F35" w:rsidP="00334BE2"/>
    <w:p w14:paraId="160C3F95" w14:textId="77777777" w:rsidR="00324F35" w:rsidRPr="00F15821" w:rsidRDefault="00324F35" w:rsidP="00644DB2">
      <w:pPr>
        <w:tabs>
          <w:tab w:val="left" w:pos="6237"/>
        </w:tabs>
      </w:pPr>
    </w:p>
    <w:p w14:paraId="160C3F97" w14:textId="77777777" w:rsidR="004C7897" w:rsidRPr="00F15821" w:rsidRDefault="004C7897" w:rsidP="004C7897">
      <w:pPr>
        <w:tabs>
          <w:tab w:val="left" w:pos="4536"/>
        </w:tabs>
      </w:pPr>
    </w:p>
    <w:p w14:paraId="160C3F98" w14:textId="77777777" w:rsidR="004C7897" w:rsidRPr="00F15821" w:rsidRDefault="004C7897" w:rsidP="004C7897">
      <w:pPr>
        <w:tabs>
          <w:tab w:val="left" w:pos="4536"/>
        </w:tabs>
      </w:pPr>
      <w:r w:rsidRPr="00F15821">
        <w:t>_____________________________________</w:t>
      </w:r>
      <w:r w:rsidRPr="00F15821">
        <w:tab/>
        <w:t>_____________________________________</w:t>
      </w:r>
    </w:p>
    <w:p w14:paraId="160C3F99" w14:textId="77777777" w:rsidR="004C7897" w:rsidRPr="00F15821" w:rsidRDefault="004C7897" w:rsidP="004C7897">
      <w:pPr>
        <w:tabs>
          <w:tab w:val="left" w:pos="4536"/>
        </w:tabs>
      </w:pPr>
      <w:r w:rsidRPr="00F15821">
        <w:tab/>
        <w:t xml:space="preserve"> </w:t>
      </w:r>
    </w:p>
    <w:p w14:paraId="160C3F9A" w14:textId="77777777" w:rsidR="004C7897" w:rsidRPr="00F15821" w:rsidRDefault="00324F35" w:rsidP="004C7897">
      <w:pPr>
        <w:tabs>
          <w:tab w:val="left" w:pos="4536"/>
        </w:tabs>
      </w:pPr>
      <w:r w:rsidRPr="00F15821">
        <w:t>Opdrachtgever</w:t>
      </w:r>
      <w:r w:rsidR="004C7897" w:rsidRPr="00F15821">
        <w:tab/>
      </w:r>
      <w:r w:rsidRPr="00F15821">
        <w:t>Opdrachtnemer</w:t>
      </w:r>
    </w:p>
    <w:p w14:paraId="160C3F9B" w14:textId="77777777" w:rsidR="00324F35" w:rsidRPr="00F15821" w:rsidRDefault="00324F35" w:rsidP="00644DB2">
      <w:pPr>
        <w:tabs>
          <w:tab w:val="left" w:pos="6237"/>
          <w:tab w:val="left" w:pos="7371"/>
        </w:tabs>
      </w:pPr>
    </w:p>
    <w:p w14:paraId="11D13104" w14:textId="77777777" w:rsidR="00D95783" w:rsidRDefault="00324F35" w:rsidP="00644DB2">
      <w:pPr>
        <w:tabs>
          <w:tab w:val="left" w:pos="6237"/>
          <w:tab w:val="left" w:pos="7371"/>
        </w:tabs>
      </w:pPr>
      <w:r w:rsidRPr="00F15821">
        <w:t>Datum:                                                                    Datum:</w:t>
      </w:r>
    </w:p>
    <w:p w14:paraId="66DEC3F1" w14:textId="77777777" w:rsidR="00D95783" w:rsidRDefault="00D95783" w:rsidP="00644DB2">
      <w:pPr>
        <w:tabs>
          <w:tab w:val="left" w:pos="6237"/>
          <w:tab w:val="left" w:pos="7371"/>
        </w:tabs>
      </w:pPr>
    </w:p>
    <w:p w14:paraId="0B0FCF98" w14:textId="77777777" w:rsidR="00D95783" w:rsidRDefault="00D95783" w:rsidP="00644DB2">
      <w:pPr>
        <w:tabs>
          <w:tab w:val="left" w:pos="6237"/>
          <w:tab w:val="left" w:pos="7371"/>
        </w:tabs>
      </w:pPr>
    </w:p>
    <w:p w14:paraId="4CD6601D" w14:textId="77777777" w:rsidR="00D95783" w:rsidRDefault="00D95783" w:rsidP="00644DB2">
      <w:pPr>
        <w:tabs>
          <w:tab w:val="left" w:pos="6237"/>
          <w:tab w:val="left" w:pos="7371"/>
        </w:tabs>
      </w:pPr>
    </w:p>
    <w:p w14:paraId="57320FFA" w14:textId="77777777" w:rsidR="00D95783" w:rsidRDefault="00D95783" w:rsidP="00644DB2">
      <w:pPr>
        <w:tabs>
          <w:tab w:val="left" w:pos="6237"/>
          <w:tab w:val="left" w:pos="7371"/>
        </w:tabs>
      </w:pPr>
    </w:p>
    <w:p w14:paraId="641890FC" w14:textId="77777777" w:rsidR="00D95783" w:rsidRDefault="00D95783" w:rsidP="00644DB2">
      <w:pPr>
        <w:tabs>
          <w:tab w:val="left" w:pos="6237"/>
          <w:tab w:val="left" w:pos="7371"/>
        </w:tabs>
      </w:pPr>
    </w:p>
    <w:p w14:paraId="160C3F9C" w14:textId="03767326" w:rsidR="00371B0F" w:rsidRPr="00F15821" w:rsidRDefault="00371B0F" w:rsidP="00644DB2">
      <w:pPr>
        <w:tabs>
          <w:tab w:val="left" w:pos="6237"/>
          <w:tab w:val="left" w:pos="7371"/>
        </w:tabs>
        <w:rPr>
          <w:sz w:val="36"/>
          <w:szCs w:val="36"/>
        </w:rPr>
      </w:pPr>
      <w:r w:rsidRPr="00F15821">
        <w:rPr>
          <w:sz w:val="24"/>
          <w:szCs w:val="24"/>
        </w:rPr>
        <w:t xml:space="preserve">Bijlage 1 bij nadere overeenkomst inzake </w:t>
      </w:r>
      <w:r w:rsidR="00C020D4">
        <w:rPr>
          <w:color w:val="0000FF"/>
          <w:sz w:val="24"/>
          <w:szCs w:val="24"/>
        </w:rPr>
        <w:t>opleverformulier ingebruikname</w:t>
      </w:r>
      <w:r w:rsidR="003E5BDF" w:rsidRPr="00F15821">
        <w:rPr>
          <w:color w:val="0000FF"/>
          <w:sz w:val="24"/>
          <w:szCs w:val="24"/>
        </w:rPr>
        <w:t xml:space="preserve"> </w:t>
      </w:r>
    </w:p>
    <w:p w14:paraId="160C3F9F" w14:textId="1A8417A6" w:rsidR="00371B0F" w:rsidRPr="00371B0F" w:rsidRDefault="00371B0F" w:rsidP="00644DB2">
      <w:pPr>
        <w:tabs>
          <w:tab w:val="left" w:pos="6237"/>
          <w:tab w:val="left" w:pos="7371"/>
        </w:tabs>
        <w:rPr>
          <w:szCs w:val="18"/>
        </w:rPr>
      </w:pPr>
      <w:r w:rsidRPr="00F15821">
        <w:rPr>
          <w:color w:val="0000FF"/>
          <w:szCs w:val="18"/>
        </w:rPr>
        <w:t xml:space="preserve">&lt; </w:t>
      </w:r>
      <w:r w:rsidR="003E5BDF" w:rsidRPr="00F15821">
        <w:rPr>
          <w:color w:val="0000FF"/>
          <w:szCs w:val="18"/>
        </w:rPr>
        <w:t xml:space="preserve">indien van toepassing: </w:t>
      </w:r>
      <w:r w:rsidRPr="00F15821">
        <w:rPr>
          <w:color w:val="0000FF"/>
          <w:szCs w:val="18"/>
        </w:rPr>
        <w:t>voeg hier de offerte van de opdrachtnemer toe &gt;</w:t>
      </w:r>
    </w:p>
    <w:sectPr w:rsidR="00371B0F" w:rsidRPr="00371B0F" w:rsidSect="009A4780">
      <w:footerReference w:type="first" r:id="rId9"/>
      <w:pgSz w:w="11906" w:h="16838"/>
      <w:pgMar w:top="993" w:right="1417" w:bottom="851" w:left="1417" w:header="708" w:footer="708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C3FA6" w14:textId="77777777" w:rsidR="00327707" w:rsidRDefault="00327707">
      <w:r>
        <w:separator/>
      </w:r>
    </w:p>
  </w:endnote>
  <w:endnote w:type="continuationSeparator" w:id="0">
    <w:p w14:paraId="160C3FA7" w14:textId="77777777" w:rsidR="00327707" w:rsidRDefault="0032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V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C3FAD" w14:textId="1CE674FC" w:rsidR="009A4780" w:rsidRPr="009A4780" w:rsidRDefault="009A4780">
    <w:pPr>
      <w:pStyle w:val="Voettekst"/>
      <w:rPr>
        <w:szCs w:val="16"/>
      </w:rPr>
    </w:pPr>
    <w:r w:rsidRPr="009A4780">
      <w:rPr>
        <w:szCs w:val="16"/>
      </w:rPr>
      <w:fldChar w:fldCharType="begin"/>
    </w:r>
    <w:r w:rsidRPr="009A4780">
      <w:rPr>
        <w:szCs w:val="16"/>
      </w:rPr>
      <w:instrText xml:space="preserve"> DOCPROPERTY  Category  \* MERGEFORMAT </w:instrText>
    </w:r>
    <w:r w:rsidRPr="009A4780">
      <w:rPr>
        <w:szCs w:val="16"/>
      </w:rPr>
      <w:fldChar w:fldCharType="separate"/>
    </w:r>
    <w:r w:rsidR="002424E4">
      <w:rPr>
        <w:szCs w:val="16"/>
      </w:rPr>
      <w:t>Nadere overeenkomst 2v0, 20170524</w:t>
    </w:r>
    <w:r w:rsidRPr="009A4780">
      <w:rPr>
        <w:szCs w:val="16"/>
      </w:rPr>
      <w:fldChar w:fldCharType="end"/>
    </w:r>
    <w:r w:rsidR="00E41203">
      <w:rPr>
        <w:szCs w:val="16"/>
      </w:rPr>
      <w:t>81207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3FA4" w14:textId="77777777" w:rsidR="00327707" w:rsidRDefault="00327707">
      <w:r>
        <w:separator/>
      </w:r>
    </w:p>
  </w:footnote>
  <w:footnote w:type="continuationSeparator" w:id="0">
    <w:p w14:paraId="160C3FA5" w14:textId="77777777" w:rsidR="00327707" w:rsidRDefault="0032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A0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662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0E8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06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9EB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48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6C4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4E23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361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975AA"/>
    <w:multiLevelType w:val="singleLevel"/>
    <w:tmpl w:val="1682BE00"/>
    <w:lvl w:ilvl="0">
      <w:start w:val="1"/>
      <w:numFmt w:val="bullet"/>
      <w:pStyle w:val="Lijstvoortzetting"/>
      <w:lvlText w:val="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28A216ED"/>
    <w:multiLevelType w:val="singleLevel"/>
    <w:tmpl w:val="903AA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584863"/>
    <w:multiLevelType w:val="singleLevel"/>
    <w:tmpl w:val="15EA083A"/>
    <w:lvl w:ilvl="0">
      <w:start w:val="1"/>
      <w:numFmt w:val="bullet"/>
      <w:pStyle w:val="Lijs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3C281968"/>
    <w:multiLevelType w:val="hybridMultilevel"/>
    <w:tmpl w:val="C8E46F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54835"/>
    <w:multiLevelType w:val="singleLevel"/>
    <w:tmpl w:val="017C43F6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964325F"/>
    <w:multiLevelType w:val="hybridMultilevel"/>
    <w:tmpl w:val="00FC0FE8"/>
    <w:lvl w:ilvl="0" w:tplc="820C9144">
      <w:start w:val="1"/>
      <w:numFmt w:val="bullet"/>
      <w:pStyle w:val="Lijstopsomteken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4D5750F6"/>
    <w:multiLevelType w:val="singleLevel"/>
    <w:tmpl w:val="703A01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F6360E3"/>
    <w:multiLevelType w:val="multilevel"/>
    <w:tmpl w:val="EC169C9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2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236B00"/>
    <w:multiLevelType w:val="multilevel"/>
    <w:tmpl w:val="6AA4A0A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Arial Vet" w:hint="default"/>
        <w:b w:val="0"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7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Text w:val="Bijlage %8: "/>
      <w:lvlJc w:val="left"/>
      <w:pPr>
        <w:tabs>
          <w:tab w:val="num" w:pos="0"/>
        </w:tabs>
        <w:ind w:left="851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75B79CA"/>
    <w:multiLevelType w:val="singleLevel"/>
    <w:tmpl w:val="017C43F6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CFB2DF8"/>
    <w:multiLevelType w:val="multilevel"/>
    <w:tmpl w:val="5CCA081C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Arial Vet" w:hint="default"/>
        <w:b w:val="0"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Bijlage %8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7211399E"/>
    <w:multiLevelType w:val="multilevel"/>
    <w:tmpl w:val="8B12B6D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7513249F"/>
    <w:multiLevelType w:val="singleLevel"/>
    <w:tmpl w:val="2B56C582"/>
    <w:lvl w:ilvl="0">
      <w:start w:val="1"/>
      <w:numFmt w:val="decimal"/>
      <w:lvlText w:val="m-e-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12"/>
  </w:num>
  <w:num w:numId="23">
    <w:abstractNumId w:val="10"/>
  </w:num>
  <w:num w:numId="24">
    <w:abstractNumId w:val="18"/>
  </w:num>
  <w:num w:numId="25">
    <w:abstractNumId w:val="22"/>
  </w:num>
  <w:num w:numId="26">
    <w:abstractNumId w:val="11"/>
  </w:num>
  <w:num w:numId="27">
    <w:abstractNumId w:val="19"/>
  </w:num>
  <w:num w:numId="28">
    <w:abstractNumId w:val="14"/>
  </w:num>
  <w:num w:numId="29">
    <w:abstractNumId w:val="16"/>
  </w:num>
  <w:num w:numId="30">
    <w:abstractNumId w:val="15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U_eerste_bak" w:val="0"/>
    <w:docVar w:name="GU_opslagformaat" w:val="Diverse, ~*(#*,^*,$$).doc"/>
    <w:docVar w:name="GU_opslagpad" w:val="user"/>
    <w:docVar w:name="GU_overige_bak" w:val="0"/>
    <w:docVar w:name="GU_Versie" w:val="1"/>
  </w:docVars>
  <w:rsids>
    <w:rsidRoot w:val="007A4123"/>
    <w:rsid w:val="00002D26"/>
    <w:rsid w:val="00050667"/>
    <w:rsid w:val="001D07C4"/>
    <w:rsid w:val="002424E4"/>
    <w:rsid w:val="002B7984"/>
    <w:rsid w:val="002D28DB"/>
    <w:rsid w:val="002D504D"/>
    <w:rsid w:val="003111EA"/>
    <w:rsid w:val="00312E27"/>
    <w:rsid w:val="00321735"/>
    <w:rsid w:val="00324F35"/>
    <w:rsid w:val="00327707"/>
    <w:rsid w:val="00334BE2"/>
    <w:rsid w:val="00371B0F"/>
    <w:rsid w:val="00372CAA"/>
    <w:rsid w:val="00387550"/>
    <w:rsid w:val="003A3D55"/>
    <w:rsid w:val="003E47D3"/>
    <w:rsid w:val="003E5BDF"/>
    <w:rsid w:val="00401408"/>
    <w:rsid w:val="00423BE5"/>
    <w:rsid w:val="00477991"/>
    <w:rsid w:val="004C7897"/>
    <w:rsid w:val="004D71ED"/>
    <w:rsid w:val="00542F0D"/>
    <w:rsid w:val="005F28BE"/>
    <w:rsid w:val="0062074A"/>
    <w:rsid w:val="00634B38"/>
    <w:rsid w:val="00644DB2"/>
    <w:rsid w:val="006D3FDE"/>
    <w:rsid w:val="00722436"/>
    <w:rsid w:val="00793E1E"/>
    <w:rsid w:val="007A4123"/>
    <w:rsid w:val="007B4DB1"/>
    <w:rsid w:val="007C619E"/>
    <w:rsid w:val="007D1A27"/>
    <w:rsid w:val="00805321"/>
    <w:rsid w:val="0086723A"/>
    <w:rsid w:val="00890F42"/>
    <w:rsid w:val="008A67CB"/>
    <w:rsid w:val="008D7992"/>
    <w:rsid w:val="009A4780"/>
    <w:rsid w:val="00A56D19"/>
    <w:rsid w:val="00AB4ED8"/>
    <w:rsid w:val="00B90026"/>
    <w:rsid w:val="00BA41DA"/>
    <w:rsid w:val="00BF2222"/>
    <w:rsid w:val="00C020D4"/>
    <w:rsid w:val="00C269AB"/>
    <w:rsid w:val="00C8466B"/>
    <w:rsid w:val="00CA30E6"/>
    <w:rsid w:val="00CB7BE6"/>
    <w:rsid w:val="00CC1CBD"/>
    <w:rsid w:val="00D0168B"/>
    <w:rsid w:val="00D95783"/>
    <w:rsid w:val="00DE111E"/>
    <w:rsid w:val="00DF7FC6"/>
    <w:rsid w:val="00E27F5D"/>
    <w:rsid w:val="00E41203"/>
    <w:rsid w:val="00E54934"/>
    <w:rsid w:val="00E70591"/>
    <w:rsid w:val="00E90E03"/>
    <w:rsid w:val="00EC2E4F"/>
    <w:rsid w:val="00ED5545"/>
    <w:rsid w:val="00EF3256"/>
    <w:rsid w:val="00F15821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C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qFormat/>
    <w:rsid w:val="00E70591"/>
    <w:pPr>
      <w:keepNext/>
      <w:keepLines/>
      <w:pageBreakBefore/>
      <w:numPr>
        <w:numId w:val="20"/>
      </w:numPr>
      <w:tabs>
        <w:tab w:val="left" w:pos="851"/>
      </w:tabs>
      <w:spacing w:after="240" w:line="480" w:lineRule="exact"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rsid w:val="007D1A27"/>
    <w:pPr>
      <w:keepNext/>
      <w:keepLines/>
      <w:numPr>
        <w:ilvl w:val="1"/>
        <w:numId w:val="20"/>
      </w:numPr>
      <w:pBdr>
        <w:bottom w:val="single" w:sz="4" w:space="1" w:color="auto"/>
      </w:pBdr>
      <w:tabs>
        <w:tab w:val="left" w:pos="851"/>
      </w:tabs>
      <w:spacing w:before="480" w:after="240"/>
      <w:outlineLvl w:val="1"/>
    </w:pPr>
  </w:style>
  <w:style w:type="paragraph" w:styleId="Kop3">
    <w:name w:val="heading 3"/>
    <w:basedOn w:val="Standaard"/>
    <w:next w:val="Standaard"/>
    <w:qFormat/>
    <w:rsid w:val="007D1A27"/>
    <w:pPr>
      <w:keepNext/>
      <w:keepLines/>
      <w:numPr>
        <w:ilvl w:val="2"/>
        <w:numId w:val="20"/>
      </w:numPr>
      <w:spacing w:before="24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D1A27"/>
    <w:pPr>
      <w:keepNext/>
      <w:keepLines/>
      <w:numPr>
        <w:ilvl w:val="3"/>
        <w:numId w:val="20"/>
      </w:numPr>
      <w:spacing w:before="240"/>
      <w:jc w:val="both"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rsid w:val="007D1A27"/>
    <w:pPr>
      <w:numPr>
        <w:ilvl w:val="4"/>
        <w:numId w:val="20"/>
      </w:numPr>
      <w:spacing w:before="120"/>
      <w:outlineLvl w:val="4"/>
    </w:pPr>
  </w:style>
  <w:style w:type="paragraph" w:styleId="Kop6">
    <w:name w:val="heading 6"/>
    <w:basedOn w:val="Standaard"/>
    <w:next w:val="Standaard"/>
    <w:qFormat/>
    <w:rsid w:val="007D1A27"/>
    <w:pPr>
      <w:numPr>
        <w:ilvl w:val="5"/>
        <w:numId w:val="20"/>
      </w:numPr>
      <w:spacing w:before="120"/>
      <w:outlineLvl w:val="5"/>
    </w:pPr>
  </w:style>
  <w:style w:type="paragraph" w:styleId="Kop7">
    <w:name w:val="heading 7"/>
    <w:basedOn w:val="Standaard"/>
    <w:next w:val="Standaard"/>
    <w:qFormat/>
    <w:rsid w:val="007D1A27"/>
    <w:pPr>
      <w:numPr>
        <w:ilvl w:val="6"/>
        <w:numId w:val="20"/>
      </w:numPr>
      <w:spacing w:before="120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7D1A27"/>
    <w:pPr>
      <w:numPr>
        <w:ilvl w:val="7"/>
        <w:numId w:val="20"/>
      </w:numPr>
      <w:tabs>
        <w:tab w:val="left" w:pos="1985"/>
      </w:tabs>
      <w:outlineLvl w:val="7"/>
    </w:pPr>
    <w:rPr>
      <w:sz w:val="32"/>
    </w:rPr>
  </w:style>
  <w:style w:type="paragraph" w:styleId="Kop9">
    <w:name w:val="heading 9"/>
    <w:basedOn w:val="Standaard"/>
    <w:next w:val="Standaard"/>
    <w:qFormat/>
    <w:rsid w:val="007D1A27"/>
    <w:pPr>
      <w:numPr>
        <w:ilvl w:val="8"/>
        <w:numId w:val="20"/>
      </w:numPr>
      <w:spacing w:before="120"/>
      <w:outlineLvl w:val="8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numPr>
        <w:numId w:val="22"/>
      </w:numPr>
      <w:tabs>
        <w:tab w:val="clear" w:pos="360"/>
      </w:tabs>
    </w:pPr>
  </w:style>
  <w:style w:type="paragraph" w:styleId="Lijst2">
    <w:name w:val="List 2"/>
    <w:basedOn w:val="Lijst"/>
    <w:pPr>
      <w:numPr>
        <w:numId w:val="0"/>
      </w:numPr>
      <w:ind w:left="566" w:hanging="284"/>
    </w:pPr>
  </w:style>
  <w:style w:type="paragraph" w:styleId="Lijst3">
    <w:name w:val="List 3"/>
    <w:basedOn w:val="Lijst"/>
    <w:pPr>
      <w:numPr>
        <w:numId w:val="0"/>
      </w:numPr>
      <w:ind w:left="849" w:hanging="284"/>
    </w:pPr>
  </w:style>
  <w:style w:type="paragraph" w:styleId="Lijst4">
    <w:name w:val="List 4"/>
    <w:basedOn w:val="Lijst"/>
    <w:pPr>
      <w:numPr>
        <w:numId w:val="0"/>
      </w:numPr>
      <w:ind w:left="1132" w:hanging="284"/>
    </w:pPr>
  </w:style>
  <w:style w:type="paragraph" w:styleId="Lijst5">
    <w:name w:val="List 5"/>
    <w:basedOn w:val="Lijst"/>
    <w:pPr>
      <w:numPr>
        <w:numId w:val="0"/>
      </w:numPr>
      <w:ind w:left="1418" w:hanging="284"/>
    </w:pPr>
  </w:style>
  <w:style w:type="paragraph" w:styleId="Lijstopsomteken">
    <w:name w:val="List Bullet"/>
    <w:basedOn w:val="Standaard"/>
    <w:link w:val="LijstopsomtekenChar"/>
    <w:rsid w:val="002D28DB"/>
    <w:pPr>
      <w:numPr>
        <w:numId w:val="30"/>
      </w:numPr>
    </w:pPr>
  </w:style>
  <w:style w:type="paragraph" w:styleId="Lijstopsomteken2">
    <w:name w:val="List Bullet 2"/>
    <w:basedOn w:val="Lijstopsomteken"/>
    <w:link w:val="Lijstopsomteken2Char"/>
    <w:rsid w:val="002D28DB"/>
    <w:pPr>
      <w:ind w:left="1135" w:hanging="284"/>
    </w:pPr>
  </w:style>
  <w:style w:type="paragraph" w:styleId="Lijstopsomteken3">
    <w:name w:val="List Bullet 3"/>
    <w:basedOn w:val="Lijstopsomteken"/>
    <w:link w:val="Lijstopsomteken3Char"/>
    <w:autoRedefine/>
    <w:pPr>
      <w:ind w:left="849"/>
    </w:pPr>
  </w:style>
  <w:style w:type="paragraph" w:styleId="Lijstopsomteken4">
    <w:name w:val="List Bullet 4"/>
    <w:basedOn w:val="Lijstopsomteken"/>
    <w:autoRedefine/>
    <w:pPr>
      <w:ind w:left="1132"/>
    </w:pPr>
  </w:style>
  <w:style w:type="paragraph" w:styleId="Lijstopsomteken5">
    <w:name w:val="List Bullet 5"/>
    <w:basedOn w:val="Lijstopsomteken"/>
    <w:autoRedefine/>
    <w:pPr>
      <w:ind w:left="1418"/>
    </w:pPr>
  </w:style>
  <w:style w:type="paragraph" w:styleId="Lijstnummering">
    <w:name w:val="List Number"/>
    <w:basedOn w:val="Standaard"/>
    <w:pPr>
      <w:ind w:left="284" w:hanging="284"/>
    </w:pPr>
  </w:style>
  <w:style w:type="paragraph" w:styleId="Lijstnummering2">
    <w:name w:val="List Number 2"/>
    <w:basedOn w:val="Lijstnummering"/>
    <w:pPr>
      <w:ind w:left="566"/>
    </w:pPr>
  </w:style>
  <w:style w:type="paragraph" w:styleId="Lijstnummering3">
    <w:name w:val="List Number 3"/>
    <w:basedOn w:val="Lijstnummering"/>
    <w:pPr>
      <w:ind w:left="849"/>
    </w:pPr>
  </w:style>
  <w:style w:type="paragraph" w:styleId="Lijstnummering4">
    <w:name w:val="List Number 4"/>
    <w:basedOn w:val="Lijstnummering"/>
    <w:pPr>
      <w:ind w:left="1132"/>
    </w:pPr>
  </w:style>
  <w:style w:type="paragraph" w:styleId="Lijstnummering5">
    <w:name w:val="List Number 5"/>
    <w:basedOn w:val="Lijstnummering"/>
    <w:pPr>
      <w:ind w:left="1418"/>
    </w:pPr>
  </w:style>
  <w:style w:type="paragraph" w:styleId="Lijstvoortzetting">
    <w:name w:val="List Continue"/>
    <w:basedOn w:val="Standaard"/>
    <w:link w:val="LijstvoortzettingChar"/>
    <w:pPr>
      <w:numPr>
        <w:numId w:val="23"/>
      </w:numPr>
      <w:tabs>
        <w:tab w:val="clear" w:pos="360"/>
      </w:tabs>
    </w:pPr>
  </w:style>
  <w:style w:type="paragraph" w:styleId="Lijstvoortzetting2">
    <w:name w:val="List Continue 2"/>
    <w:basedOn w:val="Lijstvoortzetting"/>
    <w:pPr>
      <w:numPr>
        <w:numId w:val="0"/>
      </w:numPr>
      <w:ind w:left="567" w:hanging="284"/>
    </w:pPr>
  </w:style>
  <w:style w:type="paragraph" w:styleId="Lijstvoortzetting3">
    <w:name w:val="List Continue 3"/>
    <w:basedOn w:val="Lijstvoortzetting"/>
    <w:link w:val="Lijstvoortzetting3Char"/>
    <w:pPr>
      <w:numPr>
        <w:numId w:val="0"/>
      </w:numPr>
      <w:ind w:left="850" w:hanging="284"/>
    </w:pPr>
  </w:style>
  <w:style w:type="paragraph" w:styleId="Lijstvoortzetting4">
    <w:name w:val="List Continue 4"/>
    <w:basedOn w:val="Lijstvoortzetting"/>
    <w:pPr>
      <w:numPr>
        <w:numId w:val="0"/>
      </w:numPr>
      <w:ind w:left="1134" w:hanging="284"/>
    </w:pPr>
  </w:style>
  <w:style w:type="paragraph" w:styleId="Lijstvoortzetting5">
    <w:name w:val="List Continue 5"/>
    <w:basedOn w:val="Lijstvoortzetting"/>
    <w:pPr>
      <w:numPr>
        <w:numId w:val="0"/>
      </w:numPr>
      <w:ind w:left="1417" w:hanging="284"/>
    </w:pPr>
  </w:style>
  <w:style w:type="paragraph" w:customStyle="1" w:styleId="Lijstspeciaal">
    <w:name w:val="Lijst speciaal"/>
    <w:basedOn w:val="Standaard"/>
    <w:pPr>
      <w:ind w:left="567" w:hanging="567"/>
    </w:pPr>
  </w:style>
  <w:style w:type="paragraph" w:customStyle="1" w:styleId="Lijstspeciaal2">
    <w:name w:val="Lijst speciaal 2"/>
    <w:basedOn w:val="Lijstspeciaal"/>
    <w:pPr>
      <w:ind w:left="851"/>
    </w:pPr>
  </w:style>
  <w:style w:type="paragraph" w:customStyle="1" w:styleId="Lijstspeciaal3">
    <w:name w:val="Lijst speciaal 3"/>
    <w:basedOn w:val="Lijstspeciaal"/>
    <w:pPr>
      <w:ind w:left="1134"/>
    </w:pPr>
  </w:style>
  <w:style w:type="paragraph" w:customStyle="1" w:styleId="Lijstspeciaal4">
    <w:name w:val="Lijst speciaal 4"/>
    <w:basedOn w:val="Lijstspeciaal"/>
    <w:pPr>
      <w:ind w:left="1418"/>
    </w:pPr>
  </w:style>
  <w:style w:type="paragraph" w:customStyle="1" w:styleId="Lijstspeciaal5">
    <w:name w:val="Lijst speciaal 5"/>
    <w:basedOn w:val="Lijstspeciaal"/>
    <w:pPr>
      <w:ind w:left="1701"/>
    </w:pPr>
  </w:style>
  <w:style w:type="paragraph" w:customStyle="1" w:styleId="Tabel">
    <w:name w:val="Tabel"/>
    <w:basedOn w:val="Standaard"/>
    <w:pPr>
      <w:keepLines/>
      <w:spacing w:before="60" w:after="60"/>
    </w:pPr>
    <w:rPr>
      <w:spacing w:val="6"/>
    </w:rPr>
  </w:style>
  <w:style w:type="paragraph" w:customStyle="1" w:styleId="Tabelkop">
    <w:name w:val="Tabel kop"/>
    <w:basedOn w:val="Tabel"/>
    <w:rPr>
      <w:b/>
    </w:rPr>
  </w:style>
  <w:style w:type="paragraph" w:customStyle="1" w:styleId="Tabel2">
    <w:name w:val="Tabel 2"/>
    <w:basedOn w:val="Standaard"/>
  </w:style>
  <w:style w:type="paragraph" w:customStyle="1" w:styleId="Tabelkop2">
    <w:name w:val="Tabel kop 2"/>
    <w:basedOn w:val="Tabel2"/>
    <w:rPr>
      <w:b/>
    </w:rPr>
  </w:style>
  <w:style w:type="paragraph" w:customStyle="1" w:styleId="Speciaal1">
    <w:name w:val="Speciaal 1"/>
    <w:basedOn w:val="Standaard"/>
    <w:next w:val="Standaard"/>
    <w:rPr>
      <w:sz w:val="16"/>
    </w:rPr>
  </w:style>
  <w:style w:type="paragraph" w:customStyle="1" w:styleId="Speciaal2">
    <w:name w:val="Speciaal 2"/>
    <w:basedOn w:val="Standaard"/>
    <w:next w:val="Standaard"/>
    <w:rPr>
      <w:sz w:val="16"/>
    </w:rPr>
  </w:style>
  <w:style w:type="paragraph" w:styleId="Bijschrift">
    <w:name w:val="caption"/>
    <w:basedOn w:val="Standaard"/>
    <w:next w:val="Standaard"/>
    <w:qFormat/>
    <w:pPr>
      <w:spacing w:before="120"/>
    </w:pPr>
    <w:rPr>
      <w:i/>
    </w:rPr>
  </w:style>
  <w:style w:type="paragraph" w:styleId="Bronvermelding">
    <w:name w:val="table of authorities"/>
    <w:basedOn w:val="Standaard"/>
    <w:next w:val="Standaard"/>
    <w:semiHidden/>
    <w:pPr>
      <w:spacing w:before="120"/>
    </w:pPr>
    <w:rPr>
      <w:i/>
    </w:rPr>
  </w:style>
  <w:style w:type="paragraph" w:styleId="Inhopg1">
    <w:name w:val="toc 1"/>
    <w:basedOn w:val="Standaard"/>
    <w:next w:val="Standaard"/>
    <w:semiHidden/>
    <w:rsid w:val="002D28DB"/>
    <w:pPr>
      <w:pBdr>
        <w:bottom w:val="single" w:sz="4" w:space="1" w:color="auto"/>
      </w:pBdr>
      <w:tabs>
        <w:tab w:val="left" w:pos="567"/>
        <w:tab w:val="right" w:pos="9072"/>
      </w:tabs>
      <w:spacing w:before="360" w:after="120"/>
      <w:ind w:left="567" w:hanging="567"/>
    </w:pPr>
    <w:rPr>
      <w:b/>
      <w:noProof/>
    </w:rPr>
  </w:style>
  <w:style w:type="paragraph" w:styleId="Inhopg2">
    <w:name w:val="toc 2"/>
    <w:basedOn w:val="Standaard"/>
    <w:next w:val="Standaard"/>
    <w:semiHidden/>
    <w:rsid w:val="002D28DB"/>
    <w:pPr>
      <w:tabs>
        <w:tab w:val="left" w:pos="567"/>
        <w:tab w:val="right" w:pos="9072"/>
      </w:tabs>
      <w:ind w:left="567" w:hanging="567"/>
    </w:pPr>
  </w:style>
  <w:style w:type="paragraph" w:styleId="Inhopg3">
    <w:name w:val="toc 3"/>
    <w:basedOn w:val="Standaard"/>
    <w:next w:val="Standaard"/>
    <w:semiHidden/>
    <w:rsid w:val="002D28DB"/>
    <w:pPr>
      <w:tabs>
        <w:tab w:val="left" w:pos="1134"/>
        <w:tab w:val="right" w:pos="9072"/>
      </w:tabs>
      <w:spacing w:before="120" w:after="120" w:line="240" w:lineRule="exact"/>
      <w:ind w:left="1134" w:hanging="1134"/>
    </w:pPr>
    <w:rPr>
      <w:sz w:val="22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1600"/>
        <w:tab w:val="right" w:pos="9072"/>
      </w:tabs>
      <w:spacing w:before="120"/>
    </w:pPr>
    <w:rPr>
      <w:b/>
      <w:noProof/>
    </w:rPr>
  </w:style>
  <w:style w:type="paragraph" w:styleId="Inhopg5">
    <w:name w:val="toc 5"/>
    <w:basedOn w:val="Inhopg1"/>
    <w:next w:val="Standaard"/>
    <w:autoRedefine/>
    <w:semiHidden/>
  </w:style>
  <w:style w:type="paragraph" w:styleId="Inhopg6">
    <w:name w:val="toc 6"/>
    <w:basedOn w:val="Inhopg1"/>
    <w:next w:val="Standaard"/>
    <w:autoRedefine/>
    <w:semiHidden/>
  </w:style>
  <w:style w:type="paragraph" w:styleId="Inhopg7">
    <w:name w:val="toc 7"/>
    <w:basedOn w:val="Inhopg1"/>
    <w:next w:val="Standaard"/>
    <w:autoRedefine/>
    <w:semiHidden/>
  </w:style>
  <w:style w:type="paragraph" w:styleId="Inhopg8">
    <w:name w:val="toc 8"/>
    <w:basedOn w:val="Inhopg1"/>
    <w:next w:val="Standaard"/>
    <w:autoRedefine/>
    <w:semiHidden/>
  </w:style>
  <w:style w:type="paragraph" w:styleId="Inhopg9">
    <w:name w:val="toc 9"/>
    <w:basedOn w:val="Inhopg1"/>
    <w:next w:val="Standaard"/>
    <w:autoRedefine/>
    <w:semiHidden/>
  </w:style>
  <w:style w:type="paragraph" w:customStyle="1" w:styleId="Kop0">
    <w:name w:val="Kop 0"/>
    <w:basedOn w:val="Kop1"/>
    <w:next w:val="Standaard"/>
    <w:pPr>
      <w:tabs>
        <w:tab w:val="left" w:pos="567"/>
      </w:tabs>
      <w:spacing w:line="320" w:lineRule="exact"/>
      <w:outlineLvl w:val="9"/>
    </w:pPr>
    <w:rPr>
      <w:b/>
    </w:rPr>
  </w:style>
  <w:style w:type="paragraph" w:styleId="Koptekst">
    <w:name w:val="header"/>
    <w:basedOn w:val="Standaard"/>
    <w:rPr>
      <w:b/>
    </w:rPr>
  </w:style>
  <w:style w:type="paragraph" w:styleId="Macrotekst">
    <w:name w:val="macro"/>
    <w:semiHidden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Lucida Sans Unicode" w:hAnsi="Lucida Sans Unicode"/>
      <w:sz w:val="18"/>
    </w:rPr>
  </w:style>
  <w:style w:type="character" w:styleId="Paginanummer">
    <w:name w:val="page number"/>
    <w:rPr>
      <w:rFonts w:ascii="Lucida Sans Unicode" w:hAnsi="Lucida Sans Unicode"/>
      <w:sz w:val="16"/>
    </w:rPr>
  </w:style>
  <w:style w:type="character" w:styleId="Regelnummer">
    <w:name w:val="line number"/>
    <w:rPr>
      <w:rFonts w:ascii="Lucida Sans Unicode" w:hAnsi="Lucida Sans Unicode"/>
    </w:rPr>
  </w:style>
  <w:style w:type="paragraph" w:styleId="Standaardinspringing">
    <w:name w:val="Normal Indent"/>
    <w:basedOn w:val="Standaard"/>
    <w:pPr>
      <w:ind w:left="567"/>
    </w:pPr>
  </w:style>
  <w:style w:type="paragraph" w:styleId="Voettekst">
    <w:name w:val="footer"/>
    <w:basedOn w:val="Standaard"/>
    <w:link w:val="VoettekstChar"/>
    <w:uiPriority w:val="99"/>
    <w:rsid w:val="00E90E03"/>
    <w:pPr>
      <w:tabs>
        <w:tab w:val="right" w:pos="9072"/>
      </w:tabs>
    </w:pPr>
    <w:rPr>
      <w:sz w:val="16"/>
    </w:rPr>
  </w:style>
  <w:style w:type="paragraph" w:customStyle="1" w:styleId="Toelichting">
    <w:name w:val="Toelichting"/>
    <w:basedOn w:val="Standaard"/>
    <w:rPr>
      <w:vanish/>
      <w:color w:val="FF00FF"/>
    </w:rPr>
  </w:style>
  <w:style w:type="paragraph" w:styleId="Ballontekst">
    <w:name w:val="Balloon Text"/>
    <w:basedOn w:val="Standaard"/>
    <w:semiHidden/>
    <w:rPr>
      <w:rFonts w:ascii="Tahoma" w:hAnsi="Tahoma"/>
      <w:sz w:val="16"/>
    </w:rPr>
  </w:style>
  <w:style w:type="paragraph" w:customStyle="1" w:styleId="OpmaakprofielLijstvoortzetting3ArialZwart">
    <w:name w:val="Opmaakprofiel Lijstvoortzetting 3 + Arial Zwart"/>
    <w:basedOn w:val="Lijstvoortzetting3"/>
    <w:link w:val="OpmaakprofielLijstvoortzetting3ArialZwartChar"/>
    <w:rsid w:val="002D28DB"/>
    <w:rPr>
      <w:color w:val="000000"/>
    </w:r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3"/>
    </w:pPr>
  </w:style>
  <w:style w:type="paragraph" w:styleId="Index3">
    <w:name w:val="index 3"/>
    <w:basedOn w:val="Standaard"/>
    <w:next w:val="Standaard"/>
    <w:autoRedefine/>
    <w:semiHidden/>
    <w:pPr>
      <w:ind w:left="566"/>
    </w:pPr>
  </w:style>
  <w:style w:type="paragraph" w:styleId="Index4">
    <w:name w:val="index 4"/>
    <w:basedOn w:val="Standaard"/>
    <w:next w:val="Standaard"/>
    <w:autoRedefine/>
    <w:semiHidden/>
    <w:pPr>
      <w:ind w:left="849"/>
    </w:pPr>
  </w:style>
  <w:style w:type="paragraph" w:styleId="Index5">
    <w:name w:val="index 5"/>
    <w:basedOn w:val="Standaard"/>
    <w:next w:val="Standaard"/>
    <w:autoRedefine/>
    <w:semiHidden/>
    <w:pPr>
      <w:ind w:left="1132"/>
    </w:pPr>
  </w:style>
  <w:style w:type="paragraph" w:styleId="Index6">
    <w:name w:val="index 6"/>
    <w:basedOn w:val="Standaard"/>
    <w:next w:val="Standaard"/>
    <w:autoRedefine/>
    <w:semiHidden/>
    <w:pPr>
      <w:ind w:left="1415"/>
    </w:pPr>
  </w:style>
  <w:style w:type="paragraph" w:styleId="Index7">
    <w:name w:val="index 7"/>
    <w:basedOn w:val="Standaard"/>
    <w:next w:val="Standaard"/>
    <w:autoRedefine/>
    <w:semiHidden/>
    <w:pPr>
      <w:ind w:left="1698"/>
    </w:pPr>
  </w:style>
  <w:style w:type="paragraph" w:styleId="Indexkop">
    <w:name w:val="index heading"/>
    <w:basedOn w:val="Standaard"/>
    <w:next w:val="Index1"/>
    <w:semiHidden/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customStyle="1" w:styleId="KT">
    <w:name w:val="KT"/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8221"/>
      </w:tabs>
      <w:ind w:left="567" w:hanging="567"/>
    </w:pPr>
  </w:style>
  <w:style w:type="character" w:styleId="Nadruk">
    <w:name w:val="Emphasis"/>
    <w:qFormat/>
    <w:rPr>
      <w:rFonts w:ascii="Lucida Sans Unicode" w:hAnsi="Lucida Sans Unicode"/>
    </w:rPr>
  </w:style>
  <w:style w:type="paragraph" w:styleId="Tekstzonderopmaak">
    <w:name w:val="Plain Text"/>
    <w:basedOn w:val="Standaard"/>
  </w:style>
  <w:style w:type="paragraph" w:customStyle="1" w:styleId="Opsomming">
    <w:name w:val="Opsomming"/>
    <w:basedOn w:val="Standaard"/>
    <w:next w:val="Standaard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pPr>
      <w:keepLines/>
      <w:ind w:left="567" w:hanging="567"/>
    </w:pPr>
  </w:style>
  <w:style w:type="paragraph" w:customStyle="1" w:styleId="payoff">
    <w:name w:val="payoff"/>
    <w:basedOn w:val="Voettekst"/>
    <w:pPr>
      <w:tabs>
        <w:tab w:val="center" w:pos="4153"/>
        <w:tab w:val="right" w:pos="8306"/>
      </w:tabs>
      <w:spacing w:before="120"/>
    </w:pPr>
    <w:rPr>
      <w:rFonts w:ascii="Univers" w:hAnsi="Univers"/>
      <w:i/>
    </w:rPr>
  </w:style>
  <w:style w:type="paragraph" w:styleId="Plattetekst">
    <w:name w:val="Body Text"/>
    <w:basedOn w:val="Standaard"/>
    <w:rPr>
      <w:color w:val="0000FF"/>
    </w:rPr>
  </w:style>
  <w:style w:type="paragraph" w:styleId="Plattetekst2">
    <w:name w:val="Body Text 2"/>
    <w:basedOn w:val="Standaard"/>
    <w:rPr>
      <w:rFonts w:ascii="Courier New" w:hAnsi="Courier New"/>
      <w:b/>
    </w:rPr>
  </w:style>
  <w:style w:type="paragraph" w:styleId="Plattetekst3">
    <w:name w:val="Body Text 3"/>
    <w:basedOn w:val="Standaard"/>
    <w:rPr>
      <w:rFonts w:ascii="Courier" w:hAnsi="Courier"/>
      <w:sz w:val="22"/>
    </w:rPr>
  </w:style>
  <w:style w:type="paragraph" w:styleId="Plattetekstinspringen">
    <w:name w:val="Body Text Indent"/>
    <w:basedOn w:val="Standaard"/>
    <w:pPr>
      <w:ind w:left="1560" w:hanging="426"/>
    </w:pPr>
    <w:rPr>
      <w:sz w:val="22"/>
    </w:rPr>
  </w:style>
  <w:style w:type="paragraph" w:styleId="Plattetekstinspringen3">
    <w:name w:val="Body Text Indent 3"/>
    <w:basedOn w:val="Standaard"/>
    <w:pPr>
      <w:tabs>
        <w:tab w:val="left" w:pos="851"/>
      </w:tabs>
      <w:ind w:left="851" w:hanging="2"/>
    </w:pPr>
    <w:rPr>
      <w:color w:val="000000"/>
    </w:rPr>
  </w:style>
  <w:style w:type="character" w:styleId="Verwijzingopmerking">
    <w:name w:val="annotation reference"/>
    <w:rsid w:val="00644DB2"/>
    <w:rPr>
      <w:sz w:val="16"/>
      <w:szCs w:val="16"/>
    </w:rPr>
  </w:style>
  <w:style w:type="paragraph" w:customStyle="1" w:styleId="st">
    <w:name w:val="st"/>
    <w:basedOn w:val="Kop2"/>
    <w:pPr>
      <w:numPr>
        <w:ilvl w:val="0"/>
        <w:numId w:val="0"/>
      </w:numPr>
    </w:pPr>
  </w:style>
  <w:style w:type="paragraph" w:customStyle="1" w:styleId="Standaardv">
    <w:name w:val="Standaard v___"/>
    <w:basedOn w:val="Standaard"/>
    <w:next w:val="Standaard"/>
    <w:rPr>
      <w:sz w:val="16"/>
    </w:rPr>
  </w:style>
  <w:style w:type="paragraph" w:customStyle="1" w:styleId="Standaardvast">
    <w:name w:val="Standaard vast"/>
    <w:basedOn w:val="Standaard"/>
    <w:next w:val="Standaard"/>
    <w:rPr>
      <w:b/>
      <w:sz w:val="16"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paragraph" w:customStyle="1" w:styleId="VraagF10">
    <w:name w:val="VraagF10"/>
  </w:style>
  <w:style w:type="paragraph" w:customStyle="1" w:styleId="VraagJa">
    <w:name w:val="VraagJa"/>
  </w:style>
  <w:style w:type="paragraph" w:customStyle="1" w:styleId="VraagNee">
    <w:name w:val="VraagNee"/>
  </w:style>
  <w:style w:type="character" w:customStyle="1" w:styleId="LijstvoortzettingChar">
    <w:name w:val="Lijstvoortzetting Char"/>
    <w:link w:val="Lijstvoortzetting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voortzetting3Char">
    <w:name w:val="Lijstvoortzetting 3 Char"/>
    <w:basedOn w:val="LijstvoortzettingChar"/>
    <w:link w:val="Lijstvoortzetting3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OpmaakprofielLijstvoortzetting3ArialZwartChar">
    <w:name w:val="Opmaakprofiel Lijstvoortzetting 3 + Arial Zwart Char"/>
    <w:link w:val="OpmaakprofielLijstvoortzetting3ArialZwart"/>
    <w:rsid w:val="002D28DB"/>
    <w:rPr>
      <w:rFonts w:ascii="Lucida Sans Unicode" w:hAnsi="Lucida Sans Unicode"/>
      <w:color w:val="000000"/>
      <w:sz w:val="18"/>
      <w:lang w:val="nl-NL" w:eastAsia="nl-NL" w:bidi="ar-SA"/>
    </w:rPr>
  </w:style>
  <w:style w:type="character" w:customStyle="1" w:styleId="LijstopsomtekenChar">
    <w:name w:val="Lijst opsom.teken Char"/>
    <w:link w:val="Lijstopsomteken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opsomteken3Char">
    <w:name w:val="Lijst opsom.teken 3 Char"/>
    <w:basedOn w:val="LijstopsomtekenChar"/>
    <w:link w:val="Lijstopsomteken3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opsomteken2Char">
    <w:name w:val="Lijst opsom.teken 2 Char"/>
    <w:basedOn w:val="LijstopsomtekenChar"/>
    <w:link w:val="Lijstopsomteken2"/>
    <w:rsid w:val="002D28DB"/>
    <w:rPr>
      <w:rFonts w:ascii="Lucida Sans Unicode" w:hAnsi="Lucida Sans Unicode"/>
      <w:sz w:val="18"/>
      <w:lang w:val="nl-NL" w:eastAsia="nl-NL" w:bidi="ar-SA"/>
    </w:rPr>
  </w:style>
  <w:style w:type="paragraph" w:styleId="Tekstopmerking">
    <w:name w:val="annotation text"/>
    <w:basedOn w:val="Standaard"/>
    <w:link w:val="TekstopmerkingChar"/>
    <w:rsid w:val="00644DB2"/>
    <w:rPr>
      <w:sz w:val="20"/>
    </w:rPr>
  </w:style>
  <w:style w:type="character" w:customStyle="1" w:styleId="TekstopmerkingChar">
    <w:name w:val="Tekst opmerking Char"/>
    <w:link w:val="Tekstopmerking"/>
    <w:rsid w:val="00644DB2"/>
    <w:rPr>
      <w:rFonts w:ascii="Lucida Sans Unicode" w:hAnsi="Lucida Sans Unico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44DB2"/>
    <w:rPr>
      <w:b/>
      <w:bCs/>
    </w:rPr>
  </w:style>
  <w:style w:type="character" w:customStyle="1" w:styleId="OnderwerpvanopmerkingChar">
    <w:name w:val="Onderwerp van opmerking Char"/>
    <w:link w:val="Onderwerpvanopmerking"/>
    <w:rsid w:val="00644DB2"/>
    <w:rPr>
      <w:rFonts w:ascii="Lucida Sans Unicode" w:hAnsi="Lucida Sans Unicode"/>
      <w:b/>
      <w:bCs/>
    </w:rPr>
  </w:style>
  <w:style w:type="character" w:customStyle="1" w:styleId="VoettekstChar">
    <w:name w:val="Voettekst Char"/>
    <w:link w:val="Voettekst"/>
    <w:uiPriority w:val="99"/>
    <w:rsid w:val="009A4780"/>
    <w:rPr>
      <w:rFonts w:ascii="Lucida Sans Unicode" w:hAnsi="Lucida Sans Unicod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qFormat/>
    <w:rsid w:val="00E70591"/>
    <w:pPr>
      <w:keepNext/>
      <w:keepLines/>
      <w:pageBreakBefore/>
      <w:numPr>
        <w:numId w:val="20"/>
      </w:numPr>
      <w:tabs>
        <w:tab w:val="left" w:pos="851"/>
      </w:tabs>
      <w:spacing w:after="240" w:line="480" w:lineRule="exact"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rsid w:val="007D1A27"/>
    <w:pPr>
      <w:keepNext/>
      <w:keepLines/>
      <w:numPr>
        <w:ilvl w:val="1"/>
        <w:numId w:val="20"/>
      </w:numPr>
      <w:pBdr>
        <w:bottom w:val="single" w:sz="4" w:space="1" w:color="auto"/>
      </w:pBdr>
      <w:tabs>
        <w:tab w:val="left" w:pos="851"/>
      </w:tabs>
      <w:spacing w:before="480" w:after="240"/>
      <w:outlineLvl w:val="1"/>
    </w:pPr>
  </w:style>
  <w:style w:type="paragraph" w:styleId="Kop3">
    <w:name w:val="heading 3"/>
    <w:basedOn w:val="Standaard"/>
    <w:next w:val="Standaard"/>
    <w:qFormat/>
    <w:rsid w:val="007D1A27"/>
    <w:pPr>
      <w:keepNext/>
      <w:keepLines/>
      <w:numPr>
        <w:ilvl w:val="2"/>
        <w:numId w:val="20"/>
      </w:numPr>
      <w:spacing w:before="24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D1A27"/>
    <w:pPr>
      <w:keepNext/>
      <w:keepLines/>
      <w:numPr>
        <w:ilvl w:val="3"/>
        <w:numId w:val="20"/>
      </w:numPr>
      <w:spacing w:before="240"/>
      <w:jc w:val="both"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rsid w:val="007D1A27"/>
    <w:pPr>
      <w:numPr>
        <w:ilvl w:val="4"/>
        <w:numId w:val="20"/>
      </w:numPr>
      <w:spacing w:before="120"/>
      <w:outlineLvl w:val="4"/>
    </w:pPr>
  </w:style>
  <w:style w:type="paragraph" w:styleId="Kop6">
    <w:name w:val="heading 6"/>
    <w:basedOn w:val="Standaard"/>
    <w:next w:val="Standaard"/>
    <w:qFormat/>
    <w:rsid w:val="007D1A27"/>
    <w:pPr>
      <w:numPr>
        <w:ilvl w:val="5"/>
        <w:numId w:val="20"/>
      </w:numPr>
      <w:spacing w:before="120"/>
      <w:outlineLvl w:val="5"/>
    </w:pPr>
  </w:style>
  <w:style w:type="paragraph" w:styleId="Kop7">
    <w:name w:val="heading 7"/>
    <w:basedOn w:val="Standaard"/>
    <w:next w:val="Standaard"/>
    <w:qFormat/>
    <w:rsid w:val="007D1A27"/>
    <w:pPr>
      <w:numPr>
        <w:ilvl w:val="6"/>
        <w:numId w:val="20"/>
      </w:numPr>
      <w:spacing w:before="120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7D1A27"/>
    <w:pPr>
      <w:numPr>
        <w:ilvl w:val="7"/>
        <w:numId w:val="20"/>
      </w:numPr>
      <w:tabs>
        <w:tab w:val="left" w:pos="1985"/>
      </w:tabs>
      <w:outlineLvl w:val="7"/>
    </w:pPr>
    <w:rPr>
      <w:sz w:val="32"/>
    </w:rPr>
  </w:style>
  <w:style w:type="paragraph" w:styleId="Kop9">
    <w:name w:val="heading 9"/>
    <w:basedOn w:val="Standaard"/>
    <w:next w:val="Standaard"/>
    <w:qFormat/>
    <w:rsid w:val="007D1A27"/>
    <w:pPr>
      <w:numPr>
        <w:ilvl w:val="8"/>
        <w:numId w:val="20"/>
      </w:numPr>
      <w:spacing w:before="120"/>
      <w:outlineLvl w:val="8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">
    <w:name w:val="List"/>
    <w:basedOn w:val="Standaard"/>
    <w:pPr>
      <w:numPr>
        <w:numId w:val="22"/>
      </w:numPr>
      <w:tabs>
        <w:tab w:val="clear" w:pos="360"/>
      </w:tabs>
    </w:pPr>
  </w:style>
  <w:style w:type="paragraph" w:styleId="Lijst2">
    <w:name w:val="List 2"/>
    <w:basedOn w:val="Lijst"/>
    <w:pPr>
      <w:numPr>
        <w:numId w:val="0"/>
      </w:numPr>
      <w:ind w:left="566" w:hanging="284"/>
    </w:pPr>
  </w:style>
  <w:style w:type="paragraph" w:styleId="Lijst3">
    <w:name w:val="List 3"/>
    <w:basedOn w:val="Lijst"/>
    <w:pPr>
      <w:numPr>
        <w:numId w:val="0"/>
      </w:numPr>
      <w:ind w:left="849" w:hanging="284"/>
    </w:pPr>
  </w:style>
  <w:style w:type="paragraph" w:styleId="Lijst4">
    <w:name w:val="List 4"/>
    <w:basedOn w:val="Lijst"/>
    <w:pPr>
      <w:numPr>
        <w:numId w:val="0"/>
      </w:numPr>
      <w:ind w:left="1132" w:hanging="284"/>
    </w:pPr>
  </w:style>
  <w:style w:type="paragraph" w:styleId="Lijst5">
    <w:name w:val="List 5"/>
    <w:basedOn w:val="Lijst"/>
    <w:pPr>
      <w:numPr>
        <w:numId w:val="0"/>
      </w:numPr>
      <w:ind w:left="1418" w:hanging="284"/>
    </w:pPr>
  </w:style>
  <w:style w:type="paragraph" w:styleId="Lijstopsomteken">
    <w:name w:val="List Bullet"/>
    <w:basedOn w:val="Standaard"/>
    <w:link w:val="LijstopsomtekenChar"/>
    <w:rsid w:val="002D28DB"/>
    <w:pPr>
      <w:numPr>
        <w:numId w:val="30"/>
      </w:numPr>
    </w:pPr>
  </w:style>
  <w:style w:type="paragraph" w:styleId="Lijstopsomteken2">
    <w:name w:val="List Bullet 2"/>
    <w:basedOn w:val="Lijstopsomteken"/>
    <w:link w:val="Lijstopsomteken2Char"/>
    <w:rsid w:val="002D28DB"/>
    <w:pPr>
      <w:ind w:left="1135" w:hanging="284"/>
    </w:pPr>
  </w:style>
  <w:style w:type="paragraph" w:styleId="Lijstopsomteken3">
    <w:name w:val="List Bullet 3"/>
    <w:basedOn w:val="Lijstopsomteken"/>
    <w:link w:val="Lijstopsomteken3Char"/>
    <w:autoRedefine/>
    <w:pPr>
      <w:ind w:left="849"/>
    </w:pPr>
  </w:style>
  <w:style w:type="paragraph" w:styleId="Lijstopsomteken4">
    <w:name w:val="List Bullet 4"/>
    <w:basedOn w:val="Lijstopsomteken"/>
    <w:autoRedefine/>
    <w:pPr>
      <w:ind w:left="1132"/>
    </w:pPr>
  </w:style>
  <w:style w:type="paragraph" w:styleId="Lijstopsomteken5">
    <w:name w:val="List Bullet 5"/>
    <w:basedOn w:val="Lijstopsomteken"/>
    <w:autoRedefine/>
    <w:pPr>
      <w:ind w:left="1418"/>
    </w:pPr>
  </w:style>
  <w:style w:type="paragraph" w:styleId="Lijstnummering">
    <w:name w:val="List Number"/>
    <w:basedOn w:val="Standaard"/>
    <w:pPr>
      <w:ind w:left="284" w:hanging="284"/>
    </w:pPr>
  </w:style>
  <w:style w:type="paragraph" w:styleId="Lijstnummering2">
    <w:name w:val="List Number 2"/>
    <w:basedOn w:val="Lijstnummering"/>
    <w:pPr>
      <w:ind w:left="566"/>
    </w:pPr>
  </w:style>
  <w:style w:type="paragraph" w:styleId="Lijstnummering3">
    <w:name w:val="List Number 3"/>
    <w:basedOn w:val="Lijstnummering"/>
    <w:pPr>
      <w:ind w:left="849"/>
    </w:pPr>
  </w:style>
  <w:style w:type="paragraph" w:styleId="Lijstnummering4">
    <w:name w:val="List Number 4"/>
    <w:basedOn w:val="Lijstnummering"/>
    <w:pPr>
      <w:ind w:left="1132"/>
    </w:pPr>
  </w:style>
  <w:style w:type="paragraph" w:styleId="Lijstnummering5">
    <w:name w:val="List Number 5"/>
    <w:basedOn w:val="Lijstnummering"/>
    <w:pPr>
      <w:ind w:left="1418"/>
    </w:pPr>
  </w:style>
  <w:style w:type="paragraph" w:styleId="Lijstvoortzetting">
    <w:name w:val="List Continue"/>
    <w:basedOn w:val="Standaard"/>
    <w:link w:val="LijstvoortzettingChar"/>
    <w:pPr>
      <w:numPr>
        <w:numId w:val="23"/>
      </w:numPr>
      <w:tabs>
        <w:tab w:val="clear" w:pos="360"/>
      </w:tabs>
    </w:pPr>
  </w:style>
  <w:style w:type="paragraph" w:styleId="Lijstvoortzetting2">
    <w:name w:val="List Continue 2"/>
    <w:basedOn w:val="Lijstvoortzetting"/>
    <w:pPr>
      <w:numPr>
        <w:numId w:val="0"/>
      </w:numPr>
      <w:ind w:left="567" w:hanging="284"/>
    </w:pPr>
  </w:style>
  <w:style w:type="paragraph" w:styleId="Lijstvoortzetting3">
    <w:name w:val="List Continue 3"/>
    <w:basedOn w:val="Lijstvoortzetting"/>
    <w:link w:val="Lijstvoortzetting3Char"/>
    <w:pPr>
      <w:numPr>
        <w:numId w:val="0"/>
      </w:numPr>
      <w:ind w:left="850" w:hanging="284"/>
    </w:pPr>
  </w:style>
  <w:style w:type="paragraph" w:styleId="Lijstvoortzetting4">
    <w:name w:val="List Continue 4"/>
    <w:basedOn w:val="Lijstvoortzetting"/>
    <w:pPr>
      <w:numPr>
        <w:numId w:val="0"/>
      </w:numPr>
      <w:ind w:left="1134" w:hanging="284"/>
    </w:pPr>
  </w:style>
  <w:style w:type="paragraph" w:styleId="Lijstvoortzetting5">
    <w:name w:val="List Continue 5"/>
    <w:basedOn w:val="Lijstvoortzetting"/>
    <w:pPr>
      <w:numPr>
        <w:numId w:val="0"/>
      </w:numPr>
      <w:ind w:left="1417" w:hanging="284"/>
    </w:pPr>
  </w:style>
  <w:style w:type="paragraph" w:customStyle="1" w:styleId="Lijstspeciaal">
    <w:name w:val="Lijst speciaal"/>
    <w:basedOn w:val="Standaard"/>
    <w:pPr>
      <w:ind w:left="567" w:hanging="567"/>
    </w:pPr>
  </w:style>
  <w:style w:type="paragraph" w:customStyle="1" w:styleId="Lijstspeciaal2">
    <w:name w:val="Lijst speciaal 2"/>
    <w:basedOn w:val="Lijstspeciaal"/>
    <w:pPr>
      <w:ind w:left="851"/>
    </w:pPr>
  </w:style>
  <w:style w:type="paragraph" w:customStyle="1" w:styleId="Lijstspeciaal3">
    <w:name w:val="Lijst speciaal 3"/>
    <w:basedOn w:val="Lijstspeciaal"/>
    <w:pPr>
      <w:ind w:left="1134"/>
    </w:pPr>
  </w:style>
  <w:style w:type="paragraph" w:customStyle="1" w:styleId="Lijstspeciaal4">
    <w:name w:val="Lijst speciaal 4"/>
    <w:basedOn w:val="Lijstspeciaal"/>
    <w:pPr>
      <w:ind w:left="1418"/>
    </w:pPr>
  </w:style>
  <w:style w:type="paragraph" w:customStyle="1" w:styleId="Lijstspeciaal5">
    <w:name w:val="Lijst speciaal 5"/>
    <w:basedOn w:val="Lijstspeciaal"/>
    <w:pPr>
      <w:ind w:left="1701"/>
    </w:pPr>
  </w:style>
  <w:style w:type="paragraph" w:customStyle="1" w:styleId="Tabel">
    <w:name w:val="Tabel"/>
    <w:basedOn w:val="Standaard"/>
    <w:pPr>
      <w:keepLines/>
      <w:spacing w:before="60" w:after="60"/>
    </w:pPr>
    <w:rPr>
      <w:spacing w:val="6"/>
    </w:rPr>
  </w:style>
  <w:style w:type="paragraph" w:customStyle="1" w:styleId="Tabelkop">
    <w:name w:val="Tabel kop"/>
    <w:basedOn w:val="Tabel"/>
    <w:rPr>
      <w:b/>
    </w:rPr>
  </w:style>
  <w:style w:type="paragraph" w:customStyle="1" w:styleId="Tabel2">
    <w:name w:val="Tabel 2"/>
    <w:basedOn w:val="Standaard"/>
  </w:style>
  <w:style w:type="paragraph" w:customStyle="1" w:styleId="Tabelkop2">
    <w:name w:val="Tabel kop 2"/>
    <w:basedOn w:val="Tabel2"/>
    <w:rPr>
      <w:b/>
    </w:rPr>
  </w:style>
  <w:style w:type="paragraph" w:customStyle="1" w:styleId="Speciaal1">
    <w:name w:val="Speciaal 1"/>
    <w:basedOn w:val="Standaard"/>
    <w:next w:val="Standaard"/>
    <w:rPr>
      <w:sz w:val="16"/>
    </w:rPr>
  </w:style>
  <w:style w:type="paragraph" w:customStyle="1" w:styleId="Speciaal2">
    <w:name w:val="Speciaal 2"/>
    <w:basedOn w:val="Standaard"/>
    <w:next w:val="Standaard"/>
    <w:rPr>
      <w:sz w:val="16"/>
    </w:rPr>
  </w:style>
  <w:style w:type="paragraph" w:styleId="Bijschrift">
    <w:name w:val="caption"/>
    <w:basedOn w:val="Standaard"/>
    <w:next w:val="Standaard"/>
    <w:qFormat/>
    <w:pPr>
      <w:spacing w:before="120"/>
    </w:pPr>
    <w:rPr>
      <w:i/>
    </w:rPr>
  </w:style>
  <w:style w:type="paragraph" w:styleId="Bronvermelding">
    <w:name w:val="table of authorities"/>
    <w:basedOn w:val="Standaard"/>
    <w:next w:val="Standaard"/>
    <w:semiHidden/>
    <w:pPr>
      <w:spacing w:before="120"/>
    </w:pPr>
    <w:rPr>
      <w:i/>
    </w:rPr>
  </w:style>
  <w:style w:type="paragraph" w:styleId="Inhopg1">
    <w:name w:val="toc 1"/>
    <w:basedOn w:val="Standaard"/>
    <w:next w:val="Standaard"/>
    <w:semiHidden/>
    <w:rsid w:val="002D28DB"/>
    <w:pPr>
      <w:pBdr>
        <w:bottom w:val="single" w:sz="4" w:space="1" w:color="auto"/>
      </w:pBdr>
      <w:tabs>
        <w:tab w:val="left" w:pos="567"/>
        <w:tab w:val="right" w:pos="9072"/>
      </w:tabs>
      <w:spacing w:before="360" w:after="120"/>
      <w:ind w:left="567" w:hanging="567"/>
    </w:pPr>
    <w:rPr>
      <w:b/>
      <w:noProof/>
    </w:rPr>
  </w:style>
  <w:style w:type="paragraph" w:styleId="Inhopg2">
    <w:name w:val="toc 2"/>
    <w:basedOn w:val="Standaard"/>
    <w:next w:val="Standaard"/>
    <w:semiHidden/>
    <w:rsid w:val="002D28DB"/>
    <w:pPr>
      <w:tabs>
        <w:tab w:val="left" w:pos="567"/>
        <w:tab w:val="right" w:pos="9072"/>
      </w:tabs>
      <w:ind w:left="567" w:hanging="567"/>
    </w:pPr>
  </w:style>
  <w:style w:type="paragraph" w:styleId="Inhopg3">
    <w:name w:val="toc 3"/>
    <w:basedOn w:val="Standaard"/>
    <w:next w:val="Standaard"/>
    <w:semiHidden/>
    <w:rsid w:val="002D28DB"/>
    <w:pPr>
      <w:tabs>
        <w:tab w:val="left" w:pos="1134"/>
        <w:tab w:val="right" w:pos="9072"/>
      </w:tabs>
      <w:spacing w:before="120" w:after="120" w:line="240" w:lineRule="exact"/>
      <w:ind w:left="1134" w:hanging="1134"/>
    </w:pPr>
    <w:rPr>
      <w:sz w:val="22"/>
    </w:rPr>
  </w:style>
  <w:style w:type="paragraph" w:styleId="Inhopg4">
    <w:name w:val="toc 4"/>
    <w:basedOn w:val="Standaard"/>
    <w:next w:val="Standaard"/>
    <w:autoRedefine/>
    <w:semiHidden/>
    <w:pPr>
      <w:tabs>
        <w:tab w:val="left" w:pos="1600"/>
        <w:tab w:val="right" w:pos="9072"/>
      </w:tabs>
      <w:spacing w:before="120"/>
    </w:pPr>
    <w:rPr>
      <w:b/>
      <w:noProof/>
    </w:rPr>
  </w:style>
  <w:style w:type="paragraph" w:styleId="Inhopg5">
    <w:name w:val="toc 5"/>
    <w:basedOn w:val="Inhopg1"/>
    <w:next w:val="Standaard"/>
    <w:autoRedefine/>
    <w:semiHidden/>
  </w:style>
  <w:style w:type="paragraph" w:styleId="Inhopg6">
    <w:name w:val="toc 6"/>
    <w:basedOn w:val="Inhopg1"/>
    <w:next w:val="Standaard"/>
    <w:autoRedefine/>
    <w:semiHidden/>
  </w:style>
  <w:style w:type="paragraph" w:styleId="Inhopg7">
    <w:name w:val="toc 7"/>
    <w:basedOn w:val="Inhopg1"/>
    <w:next w:val="Standaard"/>
    <w:autoRedefine/>
    <w:semiHidden/>
  </w:style>
  <w:style w:type="paragraph" w:styleId="Inhopg8">
    <w:name w:val="toc 8"/>
    <w:basedOn w:val="Inhopg1"/>
    <w:next w:val="Standaard"/>
    <w:autoRedefine/>
    <w:semiHidden/>
  </w:style>
  <w:style w:type="paragraph" w:styleId="Inhopg9">
    <w:name w:val="toc 9"/>
    <w:basedOn w:val="Inhopg1"/>
    <w:next w:val="Standaard"/>
    <w:autoRedefine/>
    <w:semiHidden/>
  </w:style>
  <w:style w:type="paragraph" w:customStyle="1" w:styleId="Kop0">
    <w:name w:val="Kop 0"/>
    <w:basedOn w:val="Kop1"/>
    <w:next w:val="Standaard"/>
    <w:pPr>
      <w:tabs>
        <w:tab w:val="left" w:pos="567"/>
      </w:tabs>
      <w:spacing w:line="320" w:lineRule="exact"/>
      <w:outlineLvl w:val="9"/>
    </w:pPr>
    <w:rPr>
      <w:b/>
    </w:rPr>
  </w:style>
  <w:style w:type="paragraph" w:styleId="Koptekst">
    <w:name w:val="header"/>
    <w:basedOn w:val="Standaard"/>
    <w:rPr>
      <w:b/>
    </w:rPr>
  </w:style>
  <w:style w:type="paragraph" w:styleId="Macrotekst">
    <w:name w:val="macro"/>
    <w:semiHidden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Lucida Sans Unicode" w:hAnsi="Lucida Sans Unicode"/>
      <w:sz w:val="18"/>
    </w:rPr>
  </w:style>
  <w:style w:type="character" w:styleId="Paginanummer">
    <w:name w:val="page number"/>
    <w:rPr>
      <w:rFonts w:ascii="Lucida Sans Unicode" w:hAnsi="Lucida Sans Unicode"/>
      <w:sz w:val="16"/>
    </w:rPr>
  </w:style>
  <w:style w:type="character" w:styleId="Regelnummer">
    <w:name w:val="line number"/>
    <w:rPr>
      <w:rFonts w:ascii="Lucida Sans Unicode" w:hAnsi="Lucida Sans Unicode"/>
    </w:rPr>
  </w:style>
  <w:style w:type="paragraph" w:styleId="Standaardinspringing">
    <w:name w:val="Normal Indent"/>
    <w:basedOn w:val="Standaard"/>
    <w:pPr>
      <w:ind w:left="567"/>
    </w:pPr>
  </w:style>
  <w:style w:type="paragraph" w:styleId="Voettekst">
    <w:name w:val="footer"/>
    <w:basedOn w:val="Standaard"/>
    <w:link w:val="VoettekstChar"/>
    <w:uiPriority w:val="99"/>
    <w:rsid w:val="00E90E03"/>
    <w:pPr>
      <w:tabs>
        <w:tab w:val="right" w:pos="9072"/>
      </w:tabs>
    </w:pPr>
    <w:rPr>
      <w:sz w:val="16"/>
    </w:rPr>
  </w:style>
  <w:style w:type="paragraph" w:customStyle="1" w:styleId="Toelichting">
    <w:name w:val="Toelichting"/>
    <w:basedOn w:val="Standaard"/>
    <w:rPr>
      <w:vanish/>
      <w:color w:val="FF00FF"/>
    </w:rPr>
  </w:style>
  <w:style w:type="paragraph" w:styleId="Ballontekst">
    <w:name w:val="Balloon Text"/>
    <w:basedOn w:val="Standaard"/>
    <w:semiHidden/>
    <w:rPr>
      <w:rFonts w:ascii="Tahoma" w:hAnsi="Tahoma"/>
      <w:sz w:val="16"/>
    </w:rPr>
  </w:style>
  <w:style w:type="paragraph" w:customStyle="1" w:styleId="OpmaakprofielLijstvoortzetting3ArialZwart">
    <w:name w:val="Opmaakprofiel Lijstvoortzetting 3 + Arial Zwart"/>
    <w:basedOn w:val="Lijstvoortzetting3"/>
    <w:link w:val="OpmaakprofielLijstvoortzetting3ArialZwartChar"/>
    <w:rsid w:val="002D28DB"/>
    <w:rPr>
      <w:color w:val="000000"/>
    </w:rPr>
  </w:style>
  <w:style w:type="paragraph" w:styleId="Index1">
    <w:name w:val="index 1"/>
    <w:basedOn w:val="Standaard"/>
    <w:next w:val="Standaard"/>
    <w:autoRedefine/>
    <w:semiHidden/>
  </w:style>
  <w:style w:type="paragraph" w:styleId="Index2">
    <w:name w:val="index 2"/>
    <w:basedOn w:val="Standaard"/>
    <w:next w:val="Standaard"/>
    <w:autoRedefine/>
    <w:semiHidden/>
    <w:pPr>
      <w:ind w:left="283"/>
    </w:pPr>
  </w:style>
  <w:style w:type="paragraph" w:styleId="Index3">
    <w:name w:val="index 3"/>
    <w:basedOn w:val="Standaard"/>
    <w:next w:val="Standaard"/>
    <w:autoRedefine/>
    <w:semiHidden/>
    <w:pPr>
      <w:ind w:left="566"/>
    </w:pPr>
  </w:style>
  <w:style w:type="paragraph" w:styleId="Index4">
    <w:name w:val="index 4"/>
    <w:basedOn w:val="Standaard"/>
    <w:next w:val="Standaard"/>
    <w:autoRedefine/>
    <w:semiHidden/>
    <w:pPr>
      <w:ind w:left="849"/>
    </w:pPr>
  </w:style>
  <w:style w:type="paragraph" w:styleId="Index5">
    <w:name w:val="index 5"/>
    <w:basedOn w:val="Standaard"/>
    <w:next w:val="Standaard"/>
    <w:autoRedefine/>
    <w:semiHidden/>
    <w:pPr>
      <w:ind w:left="1132"/>
    </w:pPr>
  </w:style>
  <w:style w:type="paragraph" w:styleId="Index6">
    <w:name w:val="index 6"/>
    <w:basedOn w:val="Standaard"/>
    <w:next w:val="Standaard"/>
    <w:autoRedefine/>
    <w:semiHidden/>
    <w:pPr>
      <w:ind w:left="1415"/>
    </w:pPr>
  </w:style>
  <w:style w:type="paragraph" w:styleId="Index7">
    <w:name w:val="index 7"/>
    <w:basedOn w:val="Standaard"/>
    <w:next w:val="Standaard"/>
    <w:autoRedefine/>
    <w:semiHidden/>
    <w:pPr>
      <w:ind w:left="1698"/>
    </w:pPr>
  </w:style>
  <w:style w:type="paragraph" w:styleId="Indexkop">
    <w:name w:val="index heading"/>
    <w:basedOn w:val="Standaard"/>
    <w:next w:val="Index1"/>
    <w:semiHidden/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customStyle="1" w:styleId="KT">
    <w:name w:val="KT"/>
  </w:style>
  <w:style w:type="paragraph" w:styleId="Lijstmetafbeeldingen">
    <w:name w:val="table of figures"/>
    <w:basedOn w:val="Standaard"/>
    <w:next w:val="Standaard"/>
    <w:semiHidden/>
    <w:pPr>
      <w:tabs>
        <w:tab w:val="right" w:leader="dot" w:pos="8221"/>
      </w:tabs>
      <w:ind w:left="567" w:hanging="567"/>
    </w:pPr>
  </w:style>
  <w:style w:type="character" w:styleId="Nadruk">
    <w:name w:val="Emphasis"/>
    <w:qFormat/>
    <w:rPr>
      <w:rFonts w:ascii="Lucida Sans Unicode" w:hAnsi="Lucida Sans Unicode"/>
    </w:rPr>
  </w:style>
  <w:style w:type="paragraph" w:styleId="Tekstzonderopmaak">
    <w:name w:val="Plain Text"/>
    <w:basedOn w:val="Standaard"/>
  </w:style>
  <w:style w:type="paragraph" w:customStyle="1" w:styleId="Opsomming">
    <w:name w:val="Opsomming"/>
    <w:basedOn w:val="Standaard"/>
    <w:next w:val="Standaard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pPr>
      <w:keepLines/>
      <w:ind w:left="567" w:hanging="567"/>
    </w:pPr>
  </w:style>
  <w:style w:type="paragraph" w:customStyle="1" w:styleId="payoff">
    <w:name w:val="payoff"/>
    <w:basedOn w:val="Voettekst"/>
    <w:pPr>
      <w:tabs>
        <w:tab w:val="center" w:pos="4153"/>
        <w:tab w:val="right" w:pos="8306"/>
      </w:tabs>
      <w:spacing w:before="120"/>
    </w:pPr>
    <w:rPr>
      <w:rFonts w:ascii="Univers" w:hAnsi="Univers"/>
      <w:i/>
    </w:rPr>
  </w:style>
  <w:style w:type="paragraph" w:styleId="Plattetekst">
    <w:name w:val="Body Text"/>
    <w:basedOn w:val="Standaard"/>
    <w:rPr>
      <w:color w:val="0000FF"/>
    </w:rPr>
  </w:style>
  <w:style w:type="paragraph" w:styleId="Plattetekst2">
    <w:name w:val="Body Text 2"/>
    <w:basedOn w:val="Standaard"/>
    <w:rPr>
      <w:rFonts w:ascii="Courier New" w:hAnsi="Courier New"/>
      <w:b/>
    </w:rPr>
  </w:style>
  <w:style w:type="paragraph" w:styleId="Plattetekst3">
    <w:name w:val="Body Text 3"/>
    <w:basedOn w:val="Standaard"/>
    <w:rPr>
      <w:rFonts w:ascii="Courier" w:hAnsi="Courier"/>
      <w:sz w:val="22"/>
    </w:rPr>
  </w:style>
  <w:style w:type="paragraph" w:styleId="Plattetekstinspringen">
    <w:name w:val="Body Text Indent"/>
    <w:basedOn w:val="Standaard"/>
    <w:pPr>
      <w:ind w:left="1560" w:hanging="426"/>
    </w:pPr>
    <w:rPr>
      <w:sz w:val="22"/>
    </w:rPr>
  </w:style>
  <w:style w:type="paragraph" w:styleId="Plattetekstinspringen3">
    <w:name w:val="Body Text Indent 3"/>
    <w:basedOn w:val="Standaard"/>
    <w:pPr>
      <w:tabs>
        <w:tab w:val="left" w:pos="851"/>
      </w:tabs>
      <w:ind w:left="851" w:hanging="2"/>
    </w:pPr>
    <w:rPr>
      <w:color w:val="000000"/>
    </w:rPr>
  </w:style>
  <w:style w:type="character" w:styleId="Verwijzingopmerking">
    <w:name w:val="annotation reference"/>
    <w:rsid w:val="00644DB2"/>
    <w:rPr>
      <w:sz w:val="16"/>
      <w:szCs w:val="16"/>
    </w:rPr>
  </w:style>
  <w:style w:type="paragraph" w:customStyle="1" w:styleId="st">
    <w:name w:val="st"/>
    <w:basedOn w:val="Kop2"/>
    <w:pPr>
      <w:numPr>
        <w:ilvl w:val="0"/>
        <w:numId w:val="0"/>
      </w:numPr>
    </w:pPr>
  </w:style>
  <w:style w:type="paragraph" w:customStyle="1" w:styleId="Standaardv">
    <w:name w:val="Standaard v___"/>
    <w:basedOn w:val="Standaard"/>
    <w:next w:val="Standaard"/>
    <w:rPr>
      <w:sz w:val="16"/>
    </w:rPr>
  </w:style>
  <w:style w:type="paragraph" w:customStyle="1" w:styleId="Standaardvast">
    <w:name w:val="Standaard vast"/>
    <w:basedOn w:val="Standaard"/>
    <w:next w:val="Standaard"/>
    <w:rPr>
      <w:b/>
      <w:sz w:val="16"/>
    </w:r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paragraph" w:customStyle="1" w:styleId="VraagF10">
    <w:name w:val="VraagF10"/>
  </w:style>
  <w:style w:type="paragraph" w:customStyle="1" w:styleId="VraagJa">
    <w:name w:val="VraagJa"/>
  </w:style>
  <w:style w:type="paragraph" w:customStyle="1" w:styleId="VraagNee">
    <w:name w:val="VraagNee"/>
  </w:style>
  <w:style w:type="character" w:customStyle="1" w:styleId="LijstvoortzettingChar">
    <w:name w:val="Lijstvoortzetting Char"/>
    <w:link w:val="Lijstvoortzetting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voortzetting3Char">
    <w:name w:val="Lijstvoortzetting 3 Char"/>
    <w:basedOn w:val="LijstvoortzettingChar"/>
    <w:link w:val="Lijstvoortzetting3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OpmaakprofielLijstvoortzetting3ArialZwartChar">
    <w:name w:val="Opmaakprofiel Lijstvoortzetting 3 + Arial Zwart Char"/>
    <w:link w:val="OpmaakprofielLijstvoortzetting3ArialZwart"/>
    <w:rsid w:val="002D28DB"/>
    <w:rPr>
      <w:rFonts w:ascii="Lucida Sans Unicode" w:hAnsi="Lucida Sans Unicode"/>
      <w:color w:val="000000"/>
      <w:sz w:val="18"/>
      <w:lang w:val="nl-NL" w:eastAsia="nl-NL" w:bidi="ar-SA"/>
    </w:rPr>
  </w:style>
  <w:style w:type="character" w:customStyle="1" w:styleId="LijstopsomtekenChar">
    <w:name w:val="Lijst opsom.teken Char"/>
    <w:link w:val="Lijstopsomteken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opsomteken3Char">
    <w:name w:val="Lijst opsom.teken 3 Char"/>
    <w:basedOn w:val="LijstopsomtekenChar"/>
    <w:link w:val="Lijstopsomteken3"/>
    <w:rsid w:val="002D28DB"/>
    <w:rPr>
      <w:rFonts w:ascii="Lucida Sans Unicode" w:hAnsi="Lucida Sans Unicode"/>
      <w:sz w:val="18"/>
      <w:lang w:val="nl-NL" w:eastAsia="nl-NL" w:bidi="ar-SA"/>
    </w:rPr>
  </w:style>
  <w:style w:type="character" w:customStyle="1" w:styleId="Lijstopsomteken2Char">
    <w:name w:val="Lijst opsom.teken 2 Char"/>
    <w:basedOn w:val="LijstopsomtekenChar"/>
    <w:link w:val="Lijstopsomteken2"/>
    <w:rsid w:val="002D28DB"/>
    <w:rPr>
      <w:rFonts w:ascii="Lucida Sans Unicode" w:hAnsi="Lucida Sans Unicode"/>
      <w:sz w:val="18"/>
      <w:lang w:val="nl-NL" w:eastAsia="nl-NL" w:bidi="ar-SA"/>
    </w:rPr>
  </w:style>
  <w:style w:type="paragraph" w:styleId="Tekstopmerking">
    <w:name w:val="annotation text"/>
    <w:basedOn w:val="Standaard"/>
    <w:link w:val="TekstopmerkingChar"/>
    <w:rsid w:val="00644DB2"/>
    <w:rPr>
      <w:sz w:val="20"/>
    </w:rPr>
  </w:style>
  <w:style w:type="character" w:customStyle="1" w:styleId="TekstopmerkingChar">
    <w:name w:val="Tekst opmerking Char"/>
    <w:link w:val="Tekstopmerking"/>
    <w:rsid w:val="00644DB2"/>
    <w:rPr>
      <w:rFonts w:ascii="Lucida Sans Unicode" w:hAnsi="Lucida Sans Unico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44DB2"/>
    <w:rPr>
      <w:b/>
      <w:bCs/>
    </w:rPr>
  </w:style>
  <w:style w:type="character" w:customStyle="1" w:styleId="OnderwerpvanopmerkingChar">
    <w:name w:val="Onderwerp van opmerking Char"/>
    <w:link w:val="Onderwerpvanopmerking"/>
    <w:rsid w:val="00644DB2"/>
    <w:rPr>
      <w:rFonts w:ascii="Lucida Sans Unicode" w:hAnsi="Lucida Sans Unicode"/>
      <w:b/>
      <w:bCs/>
    </w:rPr>
  </w:style>
  <w:style w:type="character" w:customStyle="1" w:styleId="VoettekstChar">
    <w:name w:val="Voettekst Char"/>
    <w:link w:val="Voettekst"/>
    <w:uiPriority w:val="99"/>
    <w:rsid w:val="009A4780"/>
    <w:rPr>
      <w:rFonts w:ascii="Lucida Sans Unicode" w:hAnsi="Lucida Sans Unicod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356B-5B48-42D4-8EB6-7D0B50C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F213A2BD</Template>
  <TotalTime>2</TotalTime>
  <Pages>2</Pages>
  <Words>310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NADERE OVEREENKOMST INZAKE LEVERING VAN ………………………</vt:lpstr>
    </vt:vector>
  </TitlesOfParts>
  <Company>Gemeente Utrecht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NADERE OVEREENKOMST INZAKE LEVERING VAN ………………………</dc:title>
  <dc:creator>L. Hoogstraten</dc:creator>
  <cp:lastModifiedBy>Schwitzner, Thieu</cp:lastModifiedBy>
  <cp:revision>2</cp:revision>
  <cp:lastPrinted>2018-12-18T07:59:00Z</cp:lastPrinted>
  <dcterms:created xsi:type="dcterms:W3CDTF">2018-12-20T10:28:00Z</dcterms:created>
  <dcterms:modified xsi:type="dcterms:W3CDTF">2018-12-20T10:28:00Z</dcterms:modified>
  <cp:category>Nadere overeenkomst 2v0, 20170524</cp:category>
</cp:coreProperties>
</file>